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634"/>
        <w:gridCol w:w="4040"/>
        <w:gridCol w:w="6127"/>
      </w:tblGrid>
      <w:tr w:rsidR="00AB47E9" w:rsidRPr="00FA65D9" w:rsidTr="00D32535">
        <w:tc>
          <w:tcPr>
            <w:tcW w:w="10801" w:type="dxa"/>
            <w:gridSpan w:val="3"/>
            <w:shd w:val="clear" w:color="auto" w:fill="FF0000"/>
            <w:vAlign w:val="center"/>
          </w:tcPr>
          <w:p w:rsidR="00AB47E9" w:rsidRPr="00FA65D9" w:rsidRDefault="00AB47E9" w:rsidP="00CA7565">
            <w:pPr>
              <w:pStyle w:val="Heading1"/>
            </w:pPr>
            <w:r w:rsidRPr="00FA65D9">
              <w:t>Project management</w:t>
            </w:r>
          </w:p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Pr="001842B2" w:rsidRDefault="00AB47E9" w:rsidP="00CA7565">
            <w:r>
              <w:t>Setup Project site</w:t>
            </w:r>
          </w:p>
        </w:tc>
        <w:tc>
          <w:tcPr>
            <w:tcW w:w="6127" w:type="dxa"/>
            <w:vAlign w:val="center"/>
          </w:tcPr>
          <w:p w:rsidR="00AB47E9" w:rsidRDefault="00AB47E9" w:rsidP="00CA7565">
            <w:r>
              <w:t>teamwork.com, Trello/Slack/Basecamp/Asana</w:t>
            </w:r>
          </w:p>
        </w:tc>
      </w:tr>
      <w:tr w:rsidR="00AB47E9" w:rsidRPr="0076687D" w:rsidTr="00D32535">
        <w:tc>
          <w:tcPr>
            <w:tcW w:w="634" w:type="dxa"/>
            <w:vAlign w:val="center"/>
          </w:tcPr>
          <w:p w:rsidR="00AB47E9" w:rsidRPr="0076687D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Pr="0076687D" w:rsidRDefault="00AB47E9" w:rsidP="00CA7565">
            <w:r w:rsidRPr="0076687D">
              <w:t>File Sharing</w:t>
            </w:r>
          </w:p>
        </w:tc>
        <w:tc>
          <w:tcPr>
            <w:tcW w:w="6127" w:type="dxa"/>
            <w:vAlign w:val="center"/>
          </w:tcPr>
          <w:p w:rsidR="00AB47E9" w:rsidRPr="0076687D" w:rsidRDefault="00AB47E9" w:rsidP="00CA7565">
            <w:r w:rsidRPr="007F4ABD">
              <w:t>Dropbox</w:t>
            </w:r>
          </w:p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Default="00AB47E9" w:rsidP="00CA7565">
            <w:r>
              <w:t>Create Documentation</w:t>
            </w:r>
          </w:p>
        </w:tc>
        <w:tc>
          <w:tcPr>
            <w:tcW w:w="6127" w:type="dxa"/>
            <w:vAlign w:val="center"/>
          </w:tcPr>
          <w:p w:rsidR="00AB47E9" w:rsidRDefault="00AB47E9" w:rsidP="00CA7565"/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Default="00AB47E9" w:rsidP="00CA7565">
            <w:r>
              <w:t>Backup locations</w:t>
            </w:r>
          </w:p>
        </w:tc>
        <w:tc>
          <w:tcPr>
            <w:tcW w:w="6127" w:type="dxa"/>
            <w:vAlign w:val="center"/>
          </w:tcPr>
          <w:p w:rsidR="00AB47E9" w:rsidRDefault="00AB47E9" w:rsidP="00CA7565">
            <w:r>
              <w:t xml:space="preserve">Amazon / </w:t>
            </w:r>
            <w:proofErr w:type="spellStart"/>
            <w:r>
              <w:t>dropbox</w:t>
            </w:r>
            <w:proofErr w:type="spellEnd"/>
            <w:r>
              <w:t xml:space="preserve"> / google / ftp site</w:t>
            </w:r>
          </w:p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1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Default="00AB47E9" w:rsidP="00CA7565">
            <w:r>
              <w:t xml:space="preserve">Graphic </w:t>
            </w:r>
            <w:r w:rsidRPr="003957D5">
              <w:t>Assets</w:t>
            </w:r>
            <w:r>
              <w:t xml:space="preserve">: </w:t>
            </w:r>
          </w:p>
        </w:tc>
        <w:tc>
          <w:tcPr>
            <w:tcW w:w="6127" w:type="dxa"/>
            <w:vAlign w:val="center"/>
          </w:tcPr>
          <w:p w:rsidR="00AB47E9" w:rsidRDefault="00AB47E9" w:rsidP="00CA7565">
            <w:r>
              <w:t>originals of logo/photos/graphics (determine where stored)</w:t>
            </w:r>
          </w:p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Default="00AB47E9" w:rsidP="00CA7565">
            <w:r>
              <w:t xml:space="preserve">Bug/Issue tracking </w:t>
            </w:r>
          </w:p>
        </w:tc>
        <w:tc>
          <w:tcPr>
            <w:tcW w:w="6127" w:type="dxa"/>
            <w:vAlign w:val="center"/>
          </w:tcPr>
          <w:p w:rsidR="00AB47E9" w:rsidRDefault="00AB47E9" w:rsidP="00CA7565">
            <w:r>
              <w:t>how to manage</w:t>
            </w:r>
            <w:r w:rsidR="008A617D">
              <w:t xml:space="preserve"> (</w:t>
            </w:r>
            <w:hyperlink r:id="rId9" w:history="1">
              <w:r w:rsidR="008A617D" w:rsidRPr="00B46E6B">
                <w:rPr>
                  <w:rStyle w:val="Hyperlink"/>
                </w:rPr>
                <w:t>Mantis bug tracker</w:t>
              </w:r>
            </w:hyperlink>
            <w:r w:rsidR="008A617D">
              <w:t>)</w:t>
            </w:r>
          </w:p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Default="00AB47E9" w:rsidP="00AB47E9">
            <w:pPr>
              <w:pStyle w:val="NoSpacing"/>
              <w:ind w:left="88"/>
            </w:pPr>
            <w:r>
              <w:t xml:space="preserve">Google Search Console </w:t>
            </w:r>
          </w:p>
        </w:tc>
        <w:tc>
          <w:tcPr>
            <w:tcW w:w="6127" w:type="dxa"/>
            <w:vAlign w:val="center"/>
          </w:tcPr>
          <w:p w:rsidR="00AB47E9" w:rsidRDefault="00AB47E9" w:rsidP="00CA7565">
            <w:r>
              <w:t>(</w:t>
            </w:r>
            <w:hyperlink r:id="rId10" w:history="1">
              <w:r w:rsidRPr="00FB4C9A">
                <w:rPr>
                  <w:rStyle w:val="Hyperlink"/>
                </w:rPr>
                <w:t>https://www.google.com/webmasters/tools/</w:t>
              </w:r>
            </w:hyperlink>
            <w:r>
              <w:t>)</w:t>
            </w:r>
          </w:p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Pr="0046281F" w:rsidRDefault="00AB47E9" w:rsidP="00AB47E9">
            <w:pPr>
              <w:pStyle w:val="NoSpacing"/>
              <w:ind w:left="88"/>
            </w:pPr>
            <w:r>
              <w:t xml:space="preserve">Google Analytics </w:t>
            </w:r>
          </w:p>
        </w:tc>
        <w:tc>
          <w:tcPr>
            <w:tcW w:w="6127" w:type="dxa"/>
            <w:vAlign w:val="center"/>
          </w:tcPr>
          <w:p w:rsidR="00AB47E9" w:rsidRDefault="00AB47E9" w:rsidP="00CA7565">
            <w:r>
              <w:t>(</w:t>
            </w:r>
            <w:hyperlink r:id="rId11" w:history="1">
              <w:r w:rsidRPr="009B78FB">
                <w:rPr>
                  <w:rStyle w:val="Hyperlink"/>
                </w:rPr>
                <w:t>https://analytics.google.com</w:t>
              </w:r>
            </w:hyperlink>
            <w:r>
              <w:t>)</w:t>
            </w:r>
          </w:p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Default="00AB47E9" w:rsidP="00AB47E9">
            <w:pPr>
              <w:pStyle w:val="NoSpacing"/>
              <w:ind w:left="88"/>
            </w:pPr>
            <w:r>
              <w:t>Security</w:t>
            </w:r>
          </w:p>
        </w:tc>
        <w:tc>
          <w:tcPr>
            <w:tcW w:w="6127" w:type="dxa"/>
            <w:vAlign w:val="center"/>
          </w:tcPr>
          <w:p w:rsidR="00AB47E9" w:rsidRDefault="00AB47E9" w:rsidP="00CA7565"/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Default="00AB47E9" w:rsidP="00AB47E9">
            <w:pPr>
              <w:pStyle w:val="NoSpacing"/>
              <w:ind w:left="88"/>
            </w:pPr>
            <w:r>
              <w:t>Performance Optimization</w:t>
            </w:r>
          </w:p>
        </w:tc>
        <w:tc>
          <w:tcPr>
            <w:tcW w:w="6127" w:type="dxa"/>
            <w:vAlign w:val="center"/>
          </w:tcPr>
          <w:p w:rsidR="00AB47E9" w:rsidRDefault="00AB47E9" w:rsidP="00CA7565"/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Pr="002A3C6F" w:rsidRDefault="00AB47E9" w:rsidP="00CA7565">
            <w:pPr>
              <w:pStyle w:val="ListParagraph"/>
            </w:pPr>
            <w:r>
              <w:t>CDN (</w:t>
            </w:r>
            <w:r w:rsidRPr="0052524B">
              <w:t>Content Delivery Network</w:t>
            </w:r>
            <w:r w:rsidRPr="0052524B">
              <w:rPr>
                <w:rFonts w:ascii="Arial" w:hAnsi="Arial" w:cs="Arial"/>
              </w:rPr>
              <w:t>‎</w:t>
            </w:r>
            <w:r>
              <w:t>)</w:t>
            </w:r>
          </w:p>
        </w:tc>
        <w:tc>
          <w:tcPr>
            <w:tcW w:w="6127" w:type="dxa"/>
            <w:vAlign w:val="center"/>
          </w:tcPr>
          <w:p w:rsidR="00AB47E9" w:rsidRPr="002A3C6F" w:rsidRDefault="00AB47E9" w:rsidP="00CA7565"/>
        </w:tc>
      </w:tr>
      <w:tr w:rsidR="00AB47E9" w:rsidTr="00D32535">
        <w:tc>
          <w:tcPr>
            <w:tcW w:w="634" w:type="dxa"/>
            <w:vAlign w:val="center"/>
          </w:tcPr>
          <w:p w:rsidR="00AB47E9" w:rsidRDefault="00AB47E9" w:rsidP="006660CA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4040" w:type="dxa"/>
            <w:vAlign w:val="center"/>
          </w:tcPr>
          <w:p w:rsidR="00AB47E9" w:rsidRPr="00573947" w:rsidDel="1140DB78" w:rsidRDefault="00AB47E9" w:rsidP="00AB47E9">
            <w:pPr>
              <w:pStyle w:val="NoSpacing"/>
              <w:ind w:left="88"/>
              <w:rPr>
                <w:rFonts w:ascii="Wingdings" w:hAnsi="Times New Roman" w:cs="Times New Roman"/>
                <w:i/>
                <w:iCs/>
                <w:snapToGrid w:val="0"/>
                <w:color w:val="000000"/>
                <w:spacing w:val="3456"/>
                <w:w w:val="47168"/>
                <w:kern w:val="10"/>
                <w:sz w:val="0"/>
                <w:szCs w:val="0"/>
                <w:u w:color="000000"/>
                <w:bdr w:val="none" w:sz="0" w:space="1" w:color="000000"/>
                <w:shd w:val="clear" w:color="DE4CD8" w:fill="010000"/>
                <w:em w:val="circle"/>
                <w:lang w:eastAsia="x-none"/>
                <w14:textOutline w14:w="-2147483648" w14:cap="sq" w14:cmpd="sng" w14:algn="ctr">
                  <w14:noFill/>
                  <w14:prstDash w14:val="solid"/>
                  <w14:bevel/>
                </w14:textOutline>
                <w14:props3d w14:extrusionH="312115" w14:contourW="-2147483648" w14:prstMaterial="none">
                  <w14:contourClr>
                    <w14:srgbClr w14:val="000000">
                      <w14:alpha w14:val="324"/>
                    </w14:srgbClr>
                  </w14:contourClr>
                </w14:props3d>
                <w14:stylisticSets>
                  <w14:styleSet w14:id="13"/>
                  <w14:styleSet w14:id="14"/>
                  <w14:styleSet w14:id="15"/>
                </w14:stylisticSets>
                <w14:cntxtAlts/>
              </w:rPr>
            </w:pPr>
            <w:r w:rsidRPr="002A3C6F">
              <w:t>SE</w:t>
            </w:r>
            <w:r w:rsidRPr="00573947" w:rsidDel="1140DB78">
              <w:rPr>
                <w:color w:val="000000"/>
              </w:rPr>
              <w:t>O</w:t>
            </w:r>
          </w:p>
        </w:tc>
        <w:tc>
          <w:tcPr>
            <w:tcW w:w="6127" w:type="dxa"/>
            <w:vAlign w:val="center"/>
          </w:tcPr>
          <w:p w:rsidR="00AB47E9" w:rsidRPr="002A3C6F" w:rsidRDefault="00AB47E9" w:rsidP="00CA7565"/>
        </w:tc>
      </w:tr>
    </w:tbl>
    <w:p w:rsidR="00AB47E9" w:rsidRDefault="00AB47E9" w:rsidP="00CA7565"/>
    <w:p w:rsidR="00AB47E9" w:rsidRDefault="00AB47E9" w:rsidP="00CA7565"/>
    <w:p w:rsidR="00AB47E9" w:rsidRDefault="00AB47E9" w:rsidP="00CA7565"/>
    <w:tbl>
      <w:tblPr>
        <w:tblW w:w="5005" w:type="pct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629"/>
        <w:gridCol w:w="4320"/>
        <w:gridCol w:w="5852"/>
      </w:tblGrid>
      <w:tr w:rsidR="00B77F9C" w:rsidRPr="00ED6122" w:rsidTr="00B77F9C">
        <w:trPr>
          <w:trHeight w:val="512"/>
        </w:trPr>
        <w:tc>
          <w:tcPr>
            <w:tcW w:w="10800" w:type="dxa"/>
            <w:gridSpan w:val="3"/>
            <w:shd w:val="clear" w:color="auto" w:fill="FF0000"/>
            <w:vAlign w:val="center"/>
          </w:tcPr>
          <w:p w:rsidR="006A4790" w:rsidRPr="00ED6122" w:rsidRDefault="006A4790" w:rsidP="00CA7565">
            <w:pPr>
              <w:pStyle w:val="Heading1"/>
            </w:pPr>
            <w:r w:rsidRPr="00ED6122">
              <w:t>Domain Name Registration</w:t>
            </w:r>
          </w:p>
        </w:tc>
      </w:tr>
      <w:tr w:rsidR="00B77F9C" w:rsidTr="00B77F9C">
        <w:tc>
          <w:tcPr>
            <w:tcW w:w="629" w:type="dxa"/>
            <w:vAlign w:val="center"/>
          </w:tcPr>
          <w:p w:rsidR="00195DAC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4320" w:type="dxa"/>
            <w:vAlign w:val="center"/>
          </w:tcPr>
          <w:p w:rsidR="00195DAC" w:rsidRPr="002A3C6F" w:rsidRDefault="00195DAC" w:rsidP="006660CA">
            <w:pPr>
              <w:ind w:left="90"/>
            </w:pPr>
            <w:r>
              <w:t>Register Domain</w:t>
            </w:r>
          </w:p>
        </w:tc>
        <w:tc>
          <w:tcPr>
            <w:tcW w:w="5851" w:type="dxa"/>
          </w:tcPr>
          <w:p w:rsidR="00195DAC" w:rsidRDefault="00195DAC" w:rsidP="006660CA">
            <w:pPr>
              <w:ind w:left="90"/>
            </w:pPr>
            <w:r>
              <w:t>keep separate from hosting</w:t>
            </w:r>
          </w:p>
        </w:tc>
      </w:tr>
      <w:tr w:rsidR="00B77F9C" w:rsidTr="00B77F9C">
        <w:tc>
          <w:tcPr>
            <w:tcW w:w="629" w:type="dxa"/>
            <w:vAlign w:val="center"/>
          </w:tcPr>
          <w:p w:rsidR="00195DAC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4320" w:type="dxa"/>
            <w:vAlign w:val="center"/>
          </w:tcPr>
          <w:p w:rsidR="00195DAC" w:rsidRPr="002A3C6F" w:rsidRDefault="006A4790" w:rsidP="006660CA">
            <w:pPr>
              <w:ind w:left="90"/>
            </w:pPr>
            <w:r>
              <w:t>Point domain at hosting nameservers</w:t>
            </w:r>
          </w:p>
        </w:tc>
        <w:tc>
          <w:tcPr>
            <w:tcW w:w="5851" w:type="dxa"/>
          </w:tcPr>
          <w:p w:rsidR="00195DAC" w:rsidRPr="006A4790" w:rsidRDefault="00195DAC" w:rsidP="006660CA">
            <w:pPr>
              <w:pStyle w:val="Heading2"/>
              <w:ind w:left="90"/>
            </w:pPr>
          </w:p>
        </w:tc>
      </w:tr>
      <w:tr w:rsidR="00B77F9C" w:rsidRPr="006A4790" w:rsidTr="00B77F9C">
        <w:tc>
          <w:tcPr>
            <w:tcW w:w="629" w:type="dxa"/>
            <w:vAlign w:val="center"/>
          </w:tcPr>
          <w:p w:rsidR="006A4790" w:rsidRPr="006A4790" w:rsidRDefault="006A4790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4320" w:type="dxa"/>
          </w:tcPr>
          <w:p w:rsidR="006A4790" w:rsidRPr="006A4790" w:rsidRDefault="006A4790" w:rsidP="006660CA">
            <w:pPr>
              <w:ind w:left="90"/>
            </w:pPr>
            <w:r>
              <w:t xml:space="preserve">Edit/create </w:t>
            </w:r>
            <w:r w:rsidRPr="006A4790">
              <w:t>A records</w:t>
            </w:r>
          </w:p>
        </w:tc>
        <w:tc>
          <w:tcPr>
            <w:tcW w:w="5851" w:type="dxa"/>
          </w:tcPr>
          <w:p w:rsidR="006A4790" w:rsidRPr="006A4790" w:rsidRDefault="006A4790" w:rsidP="006660CA">
            <w:pPr>
              <w:ind w:left="90"/>
            </w:pPr>
            <w:r>
              <w:t>IP address of hosting server</w:t>
            </w:r>
          </w:p>
        </w:tc>
      </w:tr>
      <w:tr w:rsidR="00B77F9C" w:rsidRPr="0076687D" w:rsidTr="00B77F9C">
        <w:tc>
          <w:tcPr>
            <w:tcW w:w="629" w:type="dxa"/>
            <w:vAlign w:val="center"/>
          </w:tcPr>
          <w:p w:rsidR="006A4790" w:rsidRPr="0076687D" w:rsidRDefault="006A4790" w:rsidP="006660CA">
            <w:pPr>
              <w:pStyle w:val="CheckListHeading0"/>
              <w:numPr>
                <w:ilvl w:val="0"/>
                <w:numId w:val="15"/>
              </w:numPr>
              <w:jc w:val="right"/>
            </w:pPr>
          </w:p>
        </w:tc>
        <w:tc>
          <w:tcPr>
            <w:tcW w:w="4320" w:type="dxa"/>
          </w:tcPr>
          <w:p w:rsidR="006A4790" w:rsidRPr="006A4790" w:rsidRDefault="006A4790" w:rsidP="006660CA">
            <w:pPr>
              <w:ind w:left="90"/>
            </w:pPr>
            <w:r>
              <w:t>Edit/create MX records</w:t>
            </w:r>
          </w:p>
        </w:tc>
        <w:tc>
          <w:tcPr>
            <w:tcW w:w="5851" w:type="dxa"/>
          </w:tcPr>
          <w:p w:rsidR="006A4790" w:rsidRPr="0076687D" w:rsidRDefault="006A4790" w:rsidP="006660CA">
            <w:pPr>
              <w:ind w:left="90"/>
            </w:pPr>
            <w:r w:rsidRPr="004F3973">
              <w:t>MX record = email server</w:t>
            </w:r>
          </w:p>
        </w:tc>
      </w:tr>
      <w:tr w:rsidR="00B77F9C" w:rsidRPr="0076687D" w:rsidTr="00B77F9C">
        <w:tc>
          <w:tcPr>
            <w:tcW w:w="629" w:type="dxa"/>
            <w:vAlign w:val="center"/>
          </w:tcPr>
          <w:p w:rsidR="006A4790" w:rsidRPr="0076687D" w:rsidRDefault="006A4790" w:rsidP="006660CA">
            <w:pPr>
              <w:pStyle w:val="CheckListHeading0"/>
              <w:numPr>
                <w:ilvl w:val="0"/>
                <w:numId w:val="15"/>
              </w:numPr>
              <w:jc w:val="right"/>
            </w:pPr>
          </w:p>
        </w:tc>
        <w:tc>
          <w:tcPr>
            <w:tcW w:w="4320" w:type="dxa"/>
          </w:tcPr>
          <w:p w:rsidR="00D03FE9" w:rsidRPr="006A4790" w:rsidRDefault="006A4790" w:rsidP="006660CA">
            <w:pPr>
              <w:ind w:left="90"/>
            </w:pPr>
            <w:r>
              <w:t xml:space="preserve">Add </w:t>
            </w:r>
            <w:proofErr w:type="spellStart"/>
            <w:r>
              <w:t>CName</w:t>
            </w:r>
            <w:proofErr w:type="spellEnd"/>
            <w:r>
              <w:t xml:space="preserve"> records</w:t>
            </w:r>
          </w:p>
        </w:tc>
        <w:tc>
          <w:tcPr>
            <w:tcW w:w="5851" w:type="dxa"/>
          </w:tcPr>
          <w:p w:rsidR="006A4790" w:rsidRPr="0076687D" w:rsidRDefault="006A4790" w:rsidP="00CA7565"/>
        </w:tc>
      </w:tr>
    </w:tbl>
    <w:p w:rsidR="00B9252E" w:rsidRDefault="00B9252E" w:rsidP="00CA7565"/>
    <w:p w:rsidR="00B9252E" w:rsidRDefault="00B9252E" w:rsidP="00CA7565"/>
    <w:p w:rsidR="00615CBA" w:rsidRDefault="00615CBA" w:rsidP="00CA7565">
      <w:r>
        <w:br w:type="page"/>
      </w:r>
    </w:p>
    <w:tbl>
      <w:tblPr>
        <w:tblW w:w="5005" w:type="pct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630"/>
        <w:gridCol w:w="3690"/>
        <w:gridCol w:w="6481"/>
      </w:tblGrid>
      <w:tr w:rsidR="00B77F9C" w:rsidRPr="00ED6122" w:rsidTr="00B77F9C">
        <w:tc>
          <w:tcPr>
            <w:tcW w:w="10800" w:type="dxa"/>
            <w:gridSpan w:val="3"/>
            <w:shd w:val="clear" w:color="auto" w:fill="FF0000"/>
            <w:vAlign w:val="center"/>
          </w:tcPr>
          <w:p w:rsidR="006A4790" w:rsidRPr="00ED6122" w:rsidRDefault="006322C1" w:rsidP="00CA7565">
            <w:pPr>
              <w:pStyle w:val="Heading1"/>
            </w:pPr>
            <w:r w:rsidRPr="00ED6122">
              <w:lastRenderedPageBreak/>
              <w:t>Setup Hosting Environment</w:t>
            </w:r>
          </w:p>
        </w:tc>
      </w:tr>
      <w:tr w:rsidR="00B77F9C" w:rsidTr="00B77F9C">
        <w:tc>
          <w:tcPr>
            <w:tcW w:w="630" w:type="dxa"/>
            <w:shd w:val="clear" w:color="auto" w:fill="auto"/>
            <w:vAlign w:val="center"/>
          </w:tcPr>
          <w:p w:rsidR="00195DAC" w:rsidRPr="00546CA6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195DAC" w:rsidRPr="00953BFE" w:rsidRDefault="00195DAC" w:rsidP="006660CA">
            <w:pPr>
              <w:ind w:left="90"/>
            </w:pPr>
            <w:r>
              <w:t>Setup domain hosting</w:t>
            </w:r>
            <w:r w:rsidR="006A4790">
              <w:t xml:space="preserve"> account</w:t>
            </w:r>
          </w:p>
        </w:tc>
        <w:tc>
          <w:tcPr>
            <w:tcW w:w="6480" w:type="dxa"/>
          </w:tcPr>
          <w:p w:rsidR="00195DAC" w:rsidRDefault="00B9252E" w:rsidP="006660CA">
            <w:pPr>
              <w:ind w:left="90"/>
            </w:pPr>
            <w:r>
              <w:t>Managed VPS is best</w:t>
            </w:r>
          </w:p>
        </w:tc>
      </w:tr>
      <w:tr w:rsidR="00B77F9C" w:rsidTr="00B77F9C">
        <w:tc>
          <w:tcPr>
            <w:tcW w:w="630" w:type="dxa"/>
            <w:vAlign w:val="center"/>
          </w:tcPr>
          <w:p w:rsidR="00195DAC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  <w:vAlign w:val="center"/>
          </w:tcPr>
          <w:p w:rsidR="00195DAC" w:rsidRPr="002A3C6F" w:rsidRDefault="00B9252E" w:rsidP="006660CA">
            <w:pPr>
              <w:ind w:left="90"/>
            </w:pPr>
            <w:r>
              <w:t>Verify/</w:t>
            </w:r>
            <w:r w:rsidR="006A4790">
              <w:t xml:space="preserve">Setup </w:t>
            </w:r>
            <w:r w:rsidR="00195DAC" w:rsidRPr="002A3C6F">
              <w:t>SSL</w:t>
            </w:r>
          </w:p>
        </w:tc>
        <w:tc>
          <w:tcPr>
            <w:tcW w:w="6480" w:type="dxa"/>
          </w:tcPr>
          <w:p w:rsidR="00195DAC" w:rsidRPr="002A3C6F" w:rsidRDefault="00195DAC" w:rsidP="006660CA">
            <w:pPr>
              <w:ind w:left="90"/>
            </w:pPr>
          </w:p>
        </w:tc>
      </w:tr>
      <w:tr w:rsidR="00B77F9C" w:rsidTr="00B77F9C">
        <w:tc>
          <w:tcPr>
            <w:tcW w:w="630" w:type="dxa"/>
            <w:shd w:val="clear" w:color="auto" w:fill="auto"/>
            <w:vAlign w:val="center"/>
          </w:tcPr>
          <w:p w:rsidR="00195DAC" w:rsidRPr="00546CA6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195DAC" w:rsidRPr="00342DAB" w:rsidRDefault="006A4790" w:rsidP="006660CA">
            <w:pPr>
              <w:ind w:left="90"/>
            </w:pPr>
            <w:r>
              <w:t xml:space="preserve">Setup </w:t>
            </w:r>
            <w:r w:rsidR="00195DAC" w:rsidRPr="00953BFE">
              <w:t>CPanel</w:t>
            </w:r>
            <w:r>
              <w:t xml:space="preserve"> &amp; </w:t>
            </w:r>
            <w:r w:rsidR="00195DAC" w:rsidRPr="00342DAB">
              <w:t>FT</w:t>
            </w:r>
            <w:r>
              <w:t>P accounts</w:t>
            </w:r>
          </w:p>
        </w:tc>
        <w:tc>
          <w:tcPr>
            <w:tcW w:w="6480" w:type="dxa"/>
          </w:tcPr>
          <w:p w:rsidR="00195DAC" w:rsidRPr="00953BFE" w:rsidRDefault="00195DAC" w:rsidP="006660CA">
            <w:pPr>
              <w:ind w:left="90"/>
            </w:pPr>
          </w:p>
        </w:tc>
      </w:tr>
      <w:tr w:rsidR="00B77F9C" w:rsidTr="00B77F9C">
        <w:tc>
          <w:tcPr>
            <w:tcW w:w="630" w:type="dxa"/>
            <w:vAlign w:val="center"/>
          </w:tcPr>
          <w:p w:rsidR="00A83456" w:rsidRDefault="00A83456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</w:tcPr>
          <w:p w:rsidR="00A83456" w:rsidRPr="00342DAB" w:rsidRDefault="00A83456" w:rsidP="006660CA">
            <w:pPr>
              <w:ind w:left="90"/>
            </w:pPr>
            <w:proofErr w:type="spellStart"/>
            <w:r>
              <w:t>pHp</w:t>
            </w:r>
            <w:proofErr w:type="spellEnd"/>
            <w:r>
              <w:t xml:space="preserve"> 7.1 or 7.2</w:t>
            </w:r>
          </w:p>
        </w:tc>
        <w:tc>
          <w:tcPr>
            <w:tcW w:w="6480" w:type="dxa"/>
          </w:tcPr>
          <w:p w:rsidR="00A83456" w:rsidRPr="00342DAB" w:rsidRDefault="00A83456" w:rsidP="006660CA">
            <w:pPr>
              <w:ind w:left="90"/>
            </w:pPr>
            <w:r>
              <w:t xml:space="preserve">CPanel &gt; </w:t>
            </w:r>
            <w:proofErr w:type="spellStart"/>
            <w:r>
              <w:t>php</w:t>
            </w:r>
            <w:proofErr w:type="spellEnd"/>
            <w:r>
              <w:t xml:space="preserve"> config</w:t>
            </w:r>
          </w:p>
        </w:tc>
      </w:tr>
      <w:tr w:rsidR="00B77F9C" w:rsidTr="00B77F9C">
        <w:tc>
          <w:tcPr>
            <w:tcW w:w="630" w:type="dxa"/>
            <w:vAlign w:val="center"/>
          </w:tcPr>
          <w:p w:rsidR="00A83456" w:rsidRDefault="00A83456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</w:tcPr>
          <w:p w:rsidR="00A83456" w:rsidRPr="00342DAB" w:rsidRDefault="00A83456" w:rsidP="006660CA">
            <w:pPr>
              <w:ind w:left="90"/>
            </w:pPr>
            <w:proofErr w:type="spellStart"/>
            <w:r>
              <w:t>gZip</w:t>
            </w:r>
            <w:proofErr w:type="spellEnd"/>
            <w:r>
              <w:t xml:space="preserve"> compression enabled</w:t>
            </w:r>
          </w:p>
        </w:tc>
        <w:tc>
          <w:tcPr>
            <w:tcW w:w="6480" w:type="dxa"/>
          </w:tcPr>
          <w:p w:rsidR="00A83456" w:rsidRPr="00342DAB" w:rsidRDefault="00A83456" w:rsidP="006660CA">
            <w:pPr>
              <w:ind w:left="90"/>
            </w:pPr>
            <w:r>
              <w:t xml:space="preserve">CPanel &gt; Optimization &gt; </w:t>
            </w:r>
            <w:proofErr w:type="spellStart"/>
            <w:r>
              <w:t>gZip</w:t>
            </w:r>
            <w:proofErr w:type="spellEnd"/>
            <w:r>
              <w:t xml:space="preserve"> compression</w:t>
            </w:r>
          </w:p>
        </w:tc>
      </w:tr>
      <w:tr w:rsidR="00B77F9C" w:rsidTr="00B77F9C">
        <w:tc>
          <w:tcPr>
            <w:tcW w:w="630" w:type="dxa"/>
            <w:vAlign w:val="center"/>
          </w:tcPr>
          <w:p w:rsidR="00A83456" w:rsidRDefault="00A83456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</w:tcPr>
          <w:p w:rsidR="00A83456" w:rsidRPr="00342DAB" w:rsidRDefault="00A83456" w:rsidP="006660CA">
            <w:pPr>
              <w:ind w:left="90"/>
            </w:pPr>
            <w:r>
              <w:t>[optional] Remote database access enable</w:t>
            </w:r>
          </w:p>
        </w:tc>
        <w:tc>
          <w:tcPr>
            <w:tcW w:w="6480" w:type="dxa"/>
          </w:tcPr>
          <w:p w:rsidR="00A83456" w:rsidRPr="00342DAB" w:rsidRDefault="00A83456" w:rsidP="006660CA">
            <w:pPr>
              <w:ind w:left="90"/>
            </w:pPr>
            <w:r>
              <w:t>Add your IP to hosting firewall</w:t>
            </w:r>
          </w:p>
        </w:tc>
      </w:tr>
      <w:tr w:rsidR="00B77F9C" w:rsidTr="00B77F9C">
        <w:tc>
          <w:tcPr>
            <w:tcW w:w="630" w:type="dxa"/>
            <w:vAlign w:val="center"/>
          </w:tcPr>
          <w:p w:rsidR="00195DAC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</w:tcPr>
          <w:p w:rsidR="00195DAC" w:rsidRPr="00342DAB" w:rsidRDefault="00195DAC" w:rsidP="006660CA">
            <w:pPr>
              <w:ind w:left="90"/>
            </w:pPr>
            <w:r w:rsidRPr="00342DAB">
              <w:t xml:space="preserve">Install WordPress </w:t>
            </w:r>
          </w:p>
        </w:tc>
        <w:tc>
          <w:tcPr>
            <w:tcW w:w="6480" w:type="dxa"/>
          </w:tcPr>
          <w:p w:rsidR="00195DAC" w:rsidRPr="00342DAB" w:rsidRDefault="006322C1" w:rsidP="006660CA">
            <w:pPr>
              <w:ind w:left="90"/>
            </w:pPr>
            <w:r w:rsidRPr="00E5716D">
              <w:t>Install to main domain account or Add on Domain?</w:t>
            </w:r>
            <w:r>
              <w:t xml:space="preserve"> </w:t>
            </w:r>
            <w:r w:rsidR="00727750">
              <w:t>[See install checklist]</w:t>
            </w:r>
            <w:r>
              <w:t xml:space="preserve"> </w:t>
            </w:r>
          </w:p>
        </w:tc>
      </w:tr>
      <w:tr w:rsidR="00B77F9C" w:rsidTr="00B77F9C">
        <w:tc>
          <w:tcPr>
            <w:tcW w:w="630" w:type="dxa"/>
            <w:vAlign w:val="center"/>
          </w:tcPr>
          <w:p w:rsidR="006322C1" w:rsidRDefault="006322C1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</w:tcPr>
          <w:p w:rsidR="006322C1" w:rsidRDefault="00A2386A" w:rsidP="006660CA">
            <w:pPr>
              <w:ind w:left="90"/>
            </w:pPr>
            <w:r w:rsidRPr="00A2386A">
              <w:t xml:space="preserve">Choose </w:t>
            </w:r>
            <w:r>
              <w:t>Install</w:t>
            </w:r>
            <w:r w:rsidRPr="00A2386A">
              <w:t xml:space="preserve"> Directory</w:t>
            </w:r>
          </w:p>
        </w:tc>
        <w:tc>
          <w:tcPr>
            <w:tcW w:w="6480" w:type="dxa"/>
          </w:tcPr>
          <w:p w:rsidR="006322C1" w:rsidRDefault="00A2386A" w:rsidP="006660CA">
            <w:pPr>
              <w:ind w:left="90"/>
            </w:pPr>
            <w:r w:rsidRPr="00E5716D">
              <w:t>/</w:t>
            </w:r>
            <w:proofErr w:type="spellStart"/>
            <w:r w:rsidRPr="00E5716D">
              <w:t>hostingAccountName</w:t>
            </w:r>
            <w:proofErr w:type="spellEnd"/>
            <w:r w:rsidRPr="00E5716D">
              <w:t>/</w:t>
            </w:r>
            <w:proofErr w:type="spellStart"/>
            <w:r w:rsidRPr="00E5716D">
              <w:t>public_html</w:t>
            </w:r>
            <w:proofErr w:type="spellEnd"/>
            <w:r w:rsidRPr="00E5716D">
              <w:t>/</w:t>
            </w:r>
            <w:proofErr w:type="spellStart"/>
            <w:r w:rsidRPr="00E5716D">
              <w:t>domainname</w:t>
            </w:r>
            <w:proofErr w:type="spellEnd"/>
            <w:r w:rsidRPr="00E5716D">
              <w:t>/</w:t>
            </w:r>
          </w:p>
        </w:tc>
      </w:tr>
      <w:tr w:rsidR="00B77F9C" w:rsidTr="00B77F9C">
        <w:tc>
          <w:tcPr>
            <w:tcW w:w="630" w:type="dxa"/>
            <w:vAlign w:val="center"/>
          </w:tcPr>
          <w:p w:rsidR="00195DAC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</w:tcPr>
          <w:p w:rsidR="00195DAC" w:rsidRPr="00342DAB" w:rsidRDefault="00195DAC" w:rsidP="006660CA">
            <w:pPr>
              <w:ind w:left="90"/>
            </w:pPr>
            <w:r>
              <w:t>Configure</w:t>
            </w:r>
            <w:r w:rsidRPr="00342DAB">
              <w:t xml:space="preserve"> your Site Settings</w:t>
            </w:r>
          </w:p>
        </w:tc>
        <w:tc>
          <w:tcPr>
            <w:tcW w:w="6480" w:type="dxa"/>
          </w:tcPr>
          <w:p w:rsidR="00195DAC" w:rsidRDefault="00195DAC" w:rsidP="006660CA">
            <w:pPr>
              <w:ind w:left="90"/>
            </w:pPr>
          </w:p>
        </w:tc>
      </w:tr>
      <w:tr w:rsidR="00B77F9C" w:rsidTr="00B77F9C">
        <w:tc>
          <w:tcPr>
            <w:tcW w:w="630" w:type="dxa"/>
            <w:vAlign w:val="center"/>
          </w:tcPr>
          <w:p w:rsidR="00195DAC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</w:tcPr>
          <w:p w:rsidR="00195DAC" w:rsidRPr="00342DAB" w:rsidRDefault="00195DAC" w:rsidP="006660CA">
            <w:pPr>
              <w:ind w:left="90"/>
            </w:pPr>
            <w:r>
              <w:t>Add</w:t>
            </w:r>
            <w:r w:rsidRPr="00342DAB">
              <w:t xml:space="preserve"> a Theme</w:t>
            </w:r>
          </w:p>
        </w:tc>
        <w:tc>
          <w:tcPr>
            <w:tcW w:w="6480" w:type="dxa"/>
          </w:tcPr>
          <w:p w:rsidR="00195DAC" w:rsidRDefault="00195DAC" w:rsidP="006660CA">
            <w:pPr>
              <w:ind w:left="90"/>
            </w:pPr>
          </w:p>
        </w:tc>
      </w:tr>
      <w:tr w:rsidR="00B77F9C" w:rsidTr="00B77F9C">
        <w:tc>
          <w:tcPr>
            <w:tcW w:w="630" w:type="dxa"/>
            <w:vAlign w:val="center"/>
          </w:tcPr>
          <w:p w:rsidR="00195DAC" w:rsidRDefault="00195DAC" w:rsidP="006660CA">
            <w:pPr>
              <w:pStyle w:val="ListParagraph"/>
              <w:numPr>
                <w:ilvl w:val="0"/>
                <w:numId w:val="15"/>
              </w:numPr>
              <w:jc w:val="right"/>
            </w:pPr>
          </w:p>
        </w:tc>
        <w:tc>
          <w:tcPr>
            <w:tcW w:w="3690" w:type="dxa"/>
          </w:tcPr>
          <w:p w:rsidR="00195DAC" w:rsidRPr="00342DAB" w:rsidRDefault="00D03FE9" w:rsidP="006660CA">
            <w:pPr>
              <w:ind w:left="90"/>
            </w:pPr>
            <w:r>
              <w:t>Add</w:t>
            </w:r>
            <w:r w:rsidRPr="00342DAB">
              <w:t xml:space="preserve"> </w:t>
            </w:r>
            <w:r w:rsidR="00195DAC" w:rsidRPr="00342DAB">
              <w:t>Plugins</w:t>
            </w:r>
          </w:p>
        </w:tc>
        <w:tc>
          <w:tcPr>
            <w:tcW w:w="6480" w:type="dxa"/>
          </w:tcPr>
          <w:p w:rsidR="00195DAC" w:rsidRPr="00342DAB" w:rsidRDefault="00727750" w:rsidP="006660CA">
            <w:pPr>
              <w:ind w:left="90"/>
            </w:pPr>
            <w:r>
              <w:t>[See toolkit list]</w:t>
            </w:r>
          </w:p>
        </w:tc>
      </w:tr>
    </w:tbl>
    <w:p w:rsidR="006322C1" w:rsidRDefault="006322C1" w:rsidP="00CA7565"/>
    <w:p w:rsidR="006322C1" w:rsidRDefault="006322C1" w:rsidP="00CA7565"/>
    <w:p w:rsidR="00153998" w:rsidRDefault="00153998" w:rsidP="00CA7565"/>
    <w:tbl>
      <w:tblPr>
        <w:tblStyle w:val="GridTable4-Accent6"/>
        <w:tblW w:w="5000" w:type="pct"/>
        <w:tblLook w:val="06A0" w:firstRow="1" w:lastRow="0" w:firstColumn="1" w:lastColumn="0" w:noHBand="1" w:noVBand="1"/>
        <w:tblDescription w:val="Expectant Mother checklist"/>
      </w:tblPr>
      <w:tblGrid>
        <w:gridCol w:w="825"/>
        <w:gridCol w:w="9965"/>
      </w:tblGrid>
      <w:tr w:rsidR="00A271D3" w:rsidTr="008D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B0563" w:rsidRDefault="000B0563" w:rsidP="00277FE6">
            <w:pPr>
              <w:pStyle w:val="CheckListHeading"/>
            </w:pPr>
          </w:p>
        </w:tc>
        <w:tc>
          <w:tcPr>
            <w:tcW w:w="9965" w:type="dxa"/>
            <w:hideMark/>
          </w:tcPr>
          <w:p w:rsidR="000B0563" w:rsidRDefault="0076687D" w:rsidP="00277FE6">
            <w:pPr>
              <w:pStyle w:val="CheckList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Host Development Site</w:t>
            </w:r>
          </w:p>
        </w:tc>
      </w:tr>
      <w:tr w:rsidR="00C93808" w:rsidTr="00D96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C93808" w:rsidRDefault="00C93808" w:rsidP="00CA7565">
            <w:pPr>
              <w:pStyle w:val="CheckListHeading0"/>
            </w:pPr>
          </w:p>
        </w:tc>
        <w:tc>
          <w:tcPr>
            <w:tcW w:w="9965" w:type="dxa"/>
          </w:tcPr>
          <w:p w:rsidR="00EB29D9" w:rsidRDefault="00C93808" w:rsidP="00CA7565">
            <w:pPr>
              <w:pStyle w:val="CheckListHeading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Development Server: </w:t>
            </w:r>
            <w:r w:rsidRPr="000B0563">
              <w:t>Online or Localhost</w:t>
            </w:r>
            <w:r w:rsidR="004F6A1D">
              <w:t>.</w:t>
            </w:r>
          </w:p>
        </w:tc>
      </w:tr>
      <w:tr w:rsidR="0076687D" w:rsidTr="008D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6687D" w:rsidRDefault="0076687D" w:rsidP="00CA7565"/>
        </w:tc>
        <w:tc>
          <w:tcPr>
            <w:tcW w:w="9965" w:type="dxa"/>
          </w:tcPr>
          <w:p w:rsidR="0076687D" w:rsidRDefault="0076687D" w:rsidP="00CA7565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Local dev site - </w:t>
            </w:r>
            <w:hyperlink r:id="rId12" w:history="1">
              <w:r w:rsidRPr="004F6A1D">
                <w:rPr>
                  <w:rStyle w:val="Hyperlink"/>
                </w:rPr>
                <w:t>Local by Flywheel</w:t>
              </w:r>
            </w:hyperlink>
          </w:p>
        </w:tc>
      </w:tr>
      <w:tr w:rsidR="00A271D3" w:rsidTr="008D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B0563" w:rsidRDefault="000B0563" w:rsidP="00CA7565"/>
        </w:tc>
        <w:tc>
          <w:tcPr>
            <w:tcW w:w="9965" w:type="dxa"/>
            <w:hideMark/>
          </w:tcPr>
          <w:p w:rsidR="000B0563" w:rsidRDefault="004F6A1D" w:rsidP="00CA7565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staging server: [</w:t>
            </w:r>
            <w:r w:rsidR="000B0563" w:rsidRPr="000B0563">
              <w:t>Hosting</w:t>
            </w:r>
            <w:r>
              <w:t>]</w:t>
            </w:r>
            <w:r w:rsidR="00133C3E">
              <w:t xml:space="preserve"> – InMotion Hosting, A2 Hosting, </w:t>
            </w:r>
            <w:proofErr w:type="spellStart"/>
            <w:r w:rsidR="00133C3E">
              <w:t>WPEngine</w:t>
            </w:r>
            <w:proofErr w:type="spellEnd"/>
            <w:r w:rsidR="00133C3E">
              <w:t xml:space="preserve">, </w:t>
            </w:r>
            <w:hyperlink r:id="rId13" w:history="1">
              <w:r w:rsidR="00133C3E" w:rsidRPr="004F6A1D">
                <w:rPr>
                  <w:rStyle w:val="Hyperlink"/>
                </w:rPr>
                <w:t>Flywheel</w:t>
              </w:r>
            </w:hyperlink>
          </w:p>
        </w:tc>
      </w:tr>
      <w:tr w:rsidR="00613098" w:rsidRPr="00133C3E" w:rsidTr="00D96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613098" w:rsidRDefault="00613098" w:rsidP="00CA7565">
            <w:pPr>
              <w:pStyle w:val="CheckListHeading0"/>
            </w:pPr>
          </w:p>
        </w:tc>
        <w:tc>
          <w:tcPr>
            <w:tcW w:w="9965" w:type="dxa"/>
            <w:hideMark/>
          </w:tcPr>
          <w:p w:rsidR="00613098" w:rsidRDefault="00C30EA8" w:rsidP="00CA7565">
            <w:pPr>
              <w:pStyle w:val="CheckListHeading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EA8">
              <w:t>Choose a Good and Reliable Web Host</w:t>
            </w:r>
            <w:r>
              <w:t xml:space="preserve">, </w:t>
            </w:r>
            <w:r w:rsidR="00613098" w:rsidRPr="00133C3E">
              <w:t xml:space="preserve">depending on your requirements. </w:t>
            </w:r>
          </w:p>
        </w:tc>
      </w:tr>
      <w:tr w:rsidR="008D203C" w:rsidRPr="0076687D" w:rsidTr="008D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8D203C" w:rsidRPr="0076687D" w:rsidRDefault="008D203C" w:rsidP="00CA7565"/>
        </w:tc>
        <w:tc>
          <w:tcPr>
            <w:tcW w:w="9965" w:type="dxa"/>
          </w:tcPr>
          <w:p w:rsidR="008D203C" w:rsidRDefault="008D203C" w:rsidP="00CA756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Decide on Install method:  Manual install or C-Panel install.</w:t>
            </w:r>
          </w:p>
        </w:tc>
      </w:tr>
      <w:tr w:rsidR="000B0563" w:rsidRPr="0076687D" w:rsidTr="008D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B0563" w:rsidRPr="0076687D" w:rsidRDefault="000B0563" w:rsidP="00CA7565"/>
        </w:tc>
        <w:tc>
          <w:tcPr>
            <w:tcW w:w="9965" w:type="dxa"/>
          </w:tcPr>
          <w:p w:rsidR="000B0563" w:rsidRPr="00573947" w:rsidRDefault="008D203C" w:rsidP="00CA756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Manual Install:  </w:t>
            </w:r>
            <w:hyperlink r:id="rId14" w:tgtFrame="_blank" w:history="1">
              <w:r w:rsidR="000B0563" w:rsidRPr="00573947">
                <w:t>Download WordPress</w:t>
              </w:r>
            </w:hyperlink>
            <w:r w:rsidR="000B0563" w:rsidRPr="00573947">
              <w:t> from the official WordPress.org website</w:t>
            </w:r>
          </w:p>
        </w:tc>
      </w:tr>
      <w:tr w:rsidR="00A271D3" w:rsidRPr="0076687D" w:rsidTr="008D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B0563" w:rsidRPr="0076687D" w:rsidRDefault="000B0563" w:rsidP="00CA7565"/>
        </w:tc>
        <w:tc>
          <w:tcPr>
            <w:tcW w:w="9965" w:type="dxa"/>
            <w:hideMark/>
          </w:tcPr>
          <w:p w:rsidR="000B0563" w:rsidRDefault="008D203C" w:rsidP="00CA756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Upload WP to hosting server:  </w:t>
            </w:r>
            <w:r w:rsidR="000B0563">
              <w:t>Us</w:t>
            </w:r>
            <w:r w:rsidR="00B54355">
              <w:t xml:space="preserve">e FTP </w:t>
            </w:r>
            <w:r w:rsidR="000B0563">
              <w:t xml:space="preserve">Client  -  </w:t>
            </w:r>
            <w:proofErr w:type="spellStart"/>
            <w:r w:rsidR="000B0563">
              <w:t>Filezilla</w:t>
            </w:r>
            <w:proofErr w:type="spellEnd"/>
            <w:r w:rsidR="000B0563">
              <w:t xml:space="preserve"> - </w:t>
            </w:r>
            <w:proofErr w:type="spellStart"/>
            <w:r w:rsidR="000B0563">
              <w:t>CyberDuck</w:t>
            </w:r>
            <w:proofErr w:type="spellEnd"/>
          </w:p>
        </w:tc>
      </w:tr>
    </w:tbl>
    <w:p w:rsidR="007E092D" w:rsidRDefault="007E092D" w:rsidP="00CA7565"/>
    <w:p w:rsidR="00AB47E9" w:rsidRDefault="00AB47E9" w:rsidP="00CA7565">
      <w:r>
        <w:br w:type="page"/>
      </w:r>
    </w:p>
    <w:tbl>
      <w:tblPr>
        <w:tblW w:w="4893" w:type="pct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535"/>
        <w:gridCol w:w="9974"/>
        <w:gridCol w:w="50"/>
      </w:tblGrid>
      <w:tr w:rsidR="00007D96" w:rsidRPr="00007D96" w:rsidTr="00AE1ED6">
        <w:trPr>
          <w:gridAfter w:val="1"/>
          <w:wAfter w:w="50" w:type="dxa"/>
          <w:jc w:val="right"/>
        </w:trPr>
        <w:tc>
          <w:tcPr>
            <w:tcW w:w="535" w:type="dxa"/>
            <w:shd w:val="clear" w:color="auto" w:fill="FF0000"/>
            <w:vAlign w:val="center"/>
          </w:tcPr>
          <w:p w:rsidR="00616EA9" w:rsidRPr="00007D96" w:rsidRDefault="00616EA9" w:rsidP="00CA7565">
            <w:pPr>
              <w:pStyle w:val="Heading1"/>
            </w:pPr>
          </w:p>
        </w:tc>
        <w:tc>
          <w:tcPr>
            <w:tcW w:w="9974" w:type="dxa"/>
            <w:shd w:val="clear" w:color="auto" w:fill="FF0000"/>
            <w:vAlign w:val="center"/>
            <w:hideMark/>
          </w:tcPr>
          <w:p w:rsidR="00616EA9" w:rsidRPr="00007D96" w:rsidRDefault="00616EA9" w:rsidP="00CA7565">
            <w:pPr>
              <w:pStyle w:val="Heading1"/>
            </w:pPr>
            <w:r w:rsidRPr="00007D96">
              <w:t>Local Development Install</w:t>
            </w:r>
          </w:p>
        </w:tc>
      </w:tr>
      <w:tr w:rsidR="00616EA9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16EA9" w:rsidRDefault="00616EA9" w:rsidP="00CA7565">
            <w:pPr>
              <w:pStyle w:val="CheckListHeading0"/>
            </w:pPr>
          </w:p>
        </w:tc>
        <w:tc>
          <w:tcPr>
            <w:tcW w:w="9974" w:type="dxa"/>
            <w:vAlign w:val="center"/>
          </w:tcPr>
          <w:p w:rsidR="00616EA9" w:rsidRPr="002A3C6F" w:rsidRDefault="003345EA" w:rsidP="00CA7565">
            <w:pPr>
              <w:pStyle w:val="CheckListHeading0"/>
            </w:pPr>
            <w:r>
              <w:t>[</w:t>
            </w:r>
            <w:r w:rsidR="00616EA9" w:rsidRPr="002A3C6F">
              <w:t>Local by Flywheel</w:t>
            </w:r>
            <w:r>
              <w:t>]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shd w:val="clear" w:color="auto" w:fill="auto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center"/>
            </w:pPr>
          </w:p>
        </w:tc>
        <w:tc>
          <w:tcPr>
            <w:tcW w:w="9974" w:type="dxa"/>
            <w:shd w:val="clear" w:color="auto" w:fill="auto"/>
            <w:vAlign w:val="center"/>
          </w:tcPr>
          <w:p w:rsidR="00683427" w:rsidRPr="00616EA9" w:rsidRDefault="00683427" w:rsidP="00CA7565">
            <w:r>
              <w:t>Start Local Machine</w:t>
            </w:r>
          </w:p>
        </w:tc>
      </w:tr>
      <w:tr w:rsidR="00683427" w:rsidTr="00AE1ED6">
        <w:trPr>
          <w:jc w:val="right"/>
        </w:trPr>
        <w:tc>
          <w:tcPr>
            <w:tcW w:w="10559" w:type="dxa"/>
            <w:gridSpan w:val="3"/>
            <w:shd w:val="clear" w:color="auto" w:fill="auto"/>
            <w:vAlign w:val="center"/>
          </w:tcPr>
          <w:p w:rsidR="00683427" w:rsidRPr="00491F1F" w:rsidRDefault="00683427" w:rsidP="00CA7565">
            <w:pPr>
              <w:pStyle w:val="Heading2"/>
            </w:pPr>
            <w:r w:rsidRPr="00616EA9">
              <w:t>Add Site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</w:tcPr>
          <w:p w:rsidR="00683427" w:rsidRPr="0069368B" w:rsidRDefault="00683427" w:rsidP="00CA7565">
            <w:pPr>
              <w:pStyle w:val="ListParagraph"/>
              <w:numPr>
                <w:ilvl w:val="0"/>
                <w:numId w:val="7"/>
              </w:numPr>
            </w:pPr>
            <w:r w:rsidRPr="0069368B">
              <w:t>Site Name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</w:tcPr>
          <w:p w:rsidR="00683427" w:rsidRPr="0069368B" w:rsidRDefault="00683427" w:rsidP="00CA7565">
            <w:pPr>
              <w:pStyle w:val="ListParagraph"/>
              <w:numPr>
                <w:ilvl w:val="0"/>
                <w:numId w:val="7"/>
              </w:numPr>
            </w:pPr>
            <w:r>
              <w:t>[OPTIONAL] Click Advanced Options &gt; Create from Blueprint &gt; Pick Blueprint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</w:tcPr>
          <w:p w:rsidR="00683427" w:rsidRPr="0069368B" w:rsidRDefault="00683427" w:rsidP="00CA7565">
            <w:pPr>
              <w:pStyle w:val="ListParagraph"/>
              <w:numPr>
                <w:ilvl w:val="0"/>
                <w:numId w:val="7"/>
              </w:numPr>
            </w:pPr>
            <w:r w:rsidRPr="0069368B">
              <w:t>Choose Environment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</w:tcPr>
          <w:p w:rsidR="00683427" w:rsidRPr="0069368B" w:rsidRDefault="00683427" w:rsidP="00CA7565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69368B">
              <w:t>Php</w:t>
            </w:r>
            <w:proofErr w:type="spellEnd"/>
            <w:r w:rsidRPr="0069368B">
              <w:t xml:space="preserve"> = 7.2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</w:tcPr>
          <w:p w:rsidR="00683427" w:rsidRPr="0069368B" w:rsidRDefault="00683427" w:rsidP="00CA7565">
            <w:pPr>
              <w:pStyle w:val="ListParagraph"/>
              <w:numPr>
                <w:ilvl w:val="0"/>
                <w:numId w:val="7"/>
              </w:numPr>
            </w:pPr>
            <w:r w:rsidRPr="0069368B">
              <w:t>Web server = apache</w:t>
            </w:r>
          </w:p>
        </w:tc>
      </w:tr>
      <w:tr w:rsidR="00683427" w:rsidTr="00AE1ED6">
        <w:trPr>
          <w:jc w:val="right"/>
        </w:trPr>
        <w:tc>
          <w:tcPr>
            <w:tcW w:w="10559" w:type="dxa"/>
            <w:gridSpan w:val="3"/>
            <w:vAlign w:val="center"/>
          </w:tcPr>
          <w:p w:rsidR="00683427" w:rsidRPr="00491F1F" w:rsidRDefault="00683427" w:rsidP="00CA7565">
            <w:pPr>
              <w:pStyle w:val="Heading2"/>
            </w:pPr>
            <w:r>
              <w:t>Setup WordPress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</w:tcPr>
          <w:p w:rsidR="00683427" w:rsidRPr="00A21295" w:rsidRDefault="00683427" w:rsidP="00CA7565">
            <w:pPr>
              <w:pStyle w:val="ListParagraph"/>
              <w:numPr>
                <w:ilvl w:val="0"/>
                <w:numId w:val="3"/>
              </w:numPr>
            </w:pPr>
            <w:r w:rsidRPr="00A21295">
              <w:t>Username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</w:tcPr>
          <w:p w:rsidR="00683427" w:rsidRPr="00A21295" w:rsidRDefault="00683427" w:rsidP="00CA7565">
            <w:pPr>
              <w:pStyle w:val="ListParagraph"/>
              <w:numPr>
                <w:ilvl w:val="0"/>
                <w:numId w:val="3"/>
              </w:numPr>
            </w:pPr>
            <w:r w:rsidRPr="00A21295">
              <w:t>Password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</w:tcPr>
          <w:p w:rsidR="00683427" w:rsidRDefault="00683427" w:rsidP="00CA7565">
            <w:pPr>
              <w:pStyle w:val="ListParagraph"/>
              <w:numPr>
                <w:ilvl w:val="0"/>
                <w:numId w:val="3"/>
              </w:numPr>
            </w:pPr>
            <w:r w:rsidRPr="00491F1F">
              <w:t>email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  <w:vAlign w:val="center"/>
          </w:tcPr>
          <w:p w:rsidR="00683427" w:rsidRPr="002A3C6F" w:rsidRDefault="00683427" w:rsidP="00CA7565">
            <w:pPr>
              <w:pStyle w:val="ListParagraph"/>
              <w:numPr>
                <w:ilvl w:val="0"/>
                <w:numId w:val="2"/>
              </w:numPr>
            </w:pPr>
            <w:r w:rsidRPr="002A3C6F">
              <w:t>SSL Tab – click on trust certificate button</w:t>
            </w:r>
          </w:p>
        </w:tc>
      </w:tr>
      <w:tr w:rsidR="00683427" w:rsidTr="00AE1ED6">
        <w:trPr>
          <w:gridAfter w:val="1"/>
          <w:wAfter w:w="50" w:type="dxa"/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9974" w:type="dxa"/>
            <w:vAlign w:val="center"/>
          </w:tcPr>
          <w:p w:rsidR="00683427" w:rsidRPr="002A3C6F" w:rsidRDefault="00683427" w:rsidP="00CA7565">
            <w:pPr>
              <w:pStyle w:val="ListParagraph"/>
              <w:numPr>
                <w:ilvl w:val="0"/>
                <w:numId w:val="2"/>
              </w:numPr>
            </w:pPr>
            <w:r w:rsidRPr="002A3C6F">
              <w:t>Install</w:t>
            </w:r>
          </w:p>
        </w:tc>
      </w:tr>
    </w:tbl>
    <w:p w:rsidR="00E5716D" w:rsidRDefault="00E5716D" w:rsidP="00CA7565"/>
    <w:p w:rsidR="00E03D6A" w:rsidRDefault="00E03D6A" w:rsidP="00CA7565"/>
    <w:p w:rsidR="00E03D6A" w:rsidRDefault="00E03D6A" w:rsidP="00CA7565"/>
    <w:p w:rsidR="007E092D" w:rsidRDefault="007E092D" w:rsidP="00CA7565"/>
    <w:p w:rsidR="00AB47E9" w:rsidRDefault="00AB47E9" w:rsidP="00CA7565">
      <w:r>
        <w:br w:type="page"/>
      </w:r>
    </w:p>
    <w:tbl>
      <w:tblPr>
        <w:tblW w:w="5000" w:type="pct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535"/>
        <w:gridCol w:w="10255"/>
      </w:tblGrid>
      <w:tr w:rsidR="00E03D6A" w:rsidRPr="00683B27" w:rsidTr="00AE1ED6">
        <w:trPr>
          <w:jc w:val="right"/>
        </w:trPr>
        <w:tc>
          <w:tcPr>
            <w:tcW w:w="535" w:type="dxa"/>
            <w:shd w:val="clear" w:color="auto" w:fill="FF0000"/>
            <w:vAlign w:val="center"/>
          </w:tcPr>
          <w:p w:rsidR="00E03D6A" w:rsidRPr="00683B27" w:rsidRDefault="00E03D6A" w:rsidP="00CA7565">
            <w:pPr>
              <w:pStyle w:val="Heading1"/>
            </w:pPr>
          </w:p>
        </w:tc>
        <w:tc>
          <w:tcPr>
            <w:tcW w:w="10255" w:type="dxa"/>
            <w:shd w:val="clear" w:color="auto" w:fill="FF0000"/>
            <w:vAlign w:val="center"/>
            <w:hideMark/>
          </w:tcPr>
          <w:p w:rsidR="00E03D6A" w:rsidRPr="00683B27" w:rsidRDefault="00E03D6A" w:rsidP="00CA7565">
            <w:pPr>
              <w:pStyle w:val="Heading1"/>
            </w:pPr>
            <w:r>
              <w:t>Staging/Test Server Install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0B1B1F" w:rsidRDefault="00683427" w:rsidP="00CA7565">
            <w:r>
              <w:t>Add subdomain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shd w:val="clear" w:color="auto" w:fill="auto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shd w:val="clear" w:color="auto" w:fill="auto"/>
            <w:vAlign w:val="center"/>
          </w:tcPr>
          <w:p w:rsidR="00683427" w:rsidRPr="00E03D6A" w:rsidRDefault="00683427" w:rsidP="00CA7565">
            <w:r>
              <w:t>Activate SSL on subdomain</w:t>
            </w:r>
          </w:p>
        </w:tc>
      </w:tr>
      <w:tr w:rsidR="00683427" w:rsidTr="00AE1ED6">
        <w:trPr>
          <w:jc w:val="right"/>
        </w:trPr>
        <w:tc>
          <w:tcPr>
            <w:tcW w:w="10790" w:type="dxa"/>
            <w:gridSpan w:val="2"/>
            <w:vAlign w:val="center"/>
          </w:tcPr>
          <w:p w:rsidR="00683427" w:rsidRPr="007E092D" w:rsidRDefault="00683427" w:rsidP="00CA7565">
            <w:pPr>
              <w:pStyle w:val="Heading2"/>
            </w:pPr>
            <w:r>
              <w:t>WordPress Install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A03B1E" w:rsidRDefault="00683427" w:rsidP="00CA7565">
            <w:pPr>
              <w:pStyle w:val="ListParagraph"/>
              <w:numPr>
                <w:ilvl w:val="0"/>
                <w:numId w:val="8"/>
              </w:numPr>
            </w:pPr>
            <w:r w:rsidRPr="00A03B1E">
              <w:t>Choose https://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A03B1E" w:rsidRDefault="00683427" w:rsidP="00CA7565">
            <w:pPr>
              <w:pStyle w:val="ListParagraph"/>
              <w:numPr>
                <w:ilvl w:val="0"/>
                <w:numId w:val="8"/>
              </w:numPr>
            </w:pPr>
            <w:r w:rsidRPr="00A03B1E">
              <w:t>Choose subdomain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A03B1E" w:rsidRDefault="00683427" w:rsidP="00CA7565">
            <w:pPr>
              <w:pStyle w:val="ListParagraph"/>
              <w:numPr>
                <w:ilvl w:val="0"/>
                <w:numId w:val="8"/>
              </w:numPr>
            </w:pPr>
            <w:r w:rsidRPr="00A03B1E">
              <w:t>Choose install location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A03B1E" w:rsidRDefault="00683427" w:rsidP="00CA7565">
            <w:pPr>
              <w:pStyle w:val="ListParagraph"/>
              <w:numPr>
                <w:ilvl w:val="0"/>
                <w:numId w:val="8"/>
              </w:numPr>
            </w:pPr>
            <w:r w:rsidRPr="00A03B1E">
              <w:t>Add Site Title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A03B1E" w:rsidRDefault="00683427" w:rsidP="00CA7565">
            <w:pPr>
              <w:pStyle w:val="ListParagraph"/>
              <w:numPr>
                <w:ilvl w:val="0"/>
                <w:numId w:val="8"/>
              </w:numPr>
            </w:pPr>
            <w:r w:rsidRPr="00A03B1E">
              <w:t xml:space="preserve">Add Tag line 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A03B1E" w:rsidRDefault="00683427" w:rsidP="00CA7565">
            <w:pPr>
              <w:pStyle w:val="ListParagraph"/>
              <w:numPr>
                <w:ilvl w:val="0"/>
                <w:numId w:val="8"/>
              </w:numPr>
            </w:pPr>
            <w:r w:rsidRPr="00A03B1E">
              <w:t>Add Admin username</w:t>
            </w:r>
          </w:p>
        </w:tc>
      </w:tr>
      <w:tr w:rsidR="00683427" w:rsidTr="00AE1ED6">
        <w:trPr>
          <w:jc w:val="right"/>
        </w:trPr>
        <w:tc>
          <w:tcPr>
            <w:tcW w:w="10790" w:type="dxa"/>
            <w:gridSpan w:val="2"/>
            <w:vAlign w:val="center"/>
          </w:tcPr>
          <w:p w:rsidR="00683427" w:rsidRPr="00683427" w:rsidRDefault="00683427" w:rsidP="00CA7565">
            <w:pPr>
              <w:pStyle w:val="Heading2"/>
            </w:pPr>
            <w:r w:rsidRPr="00683427">
              <w:t>Advanced Options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8E3C3A" w:rsidRDefault="00683427" w:rsidP="00CA7565">
            <w:pPr>
              <w:pStyle w:val="ListParagraph"/>
              <w:numPr>
                <w:ilvl w:val="0"/>
                <w:numId w:val="8"/>
              </w:numPr>
            </w:pPr>
            <w:r w:rsidRPr="008E3C3A">
              <w:t>Database name (usually 7 characters)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8E3C3A" w:rsidRDefault="00683427" w:rsidP="00CA7565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8E3C3A">
              <w:t>db</w:t>
            </w:r>
            <w:proofErr w:type="spellEnd"/>
            <w:r w:rsidRPr="008E3C3A">
              <w:t xml:space="preserve"> table prefix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Pr="008E3C3A" w:rsidRDefault="00683427" w:rsidP="00CA7565">
            <w:pPr>
              <w:pStyle w:val="ListParagraph"/>
              <w:numPr>
                <w:ilvl w:val="0"/>
                <w:numId w:val="8"/>
              </w:numPr>
            </w:pPr>
            <w:r w:rsidRPr="008E3C3A">
              <w:t xml:space="preserve">turn off other plugin installs </w:t>
            </w:r>
            <w:proofErr w:type="gramStart"/>
            <w:r w:rsidRPr="008E3C3A">
              <w:t>at this time</w:t>
            </w:r>
            <w:proofErr w:type="gramEnd"/>
            <w:r>
              <w:t xml:space="preserve"> (</w:t>
            </w:r>
            <w:proofErr w:type="spellStart"/>
            <w:r>
              <w:t>Softaculous</w:t>
            </w:r>
            <w:proofErr w:type="spellEnd"/>
            <w:r>
              <w:t>)</w:t>
            </w:r>
          </w:p>
        </w:tc>
      </w:tr>
      <w:tr w:rsidR="00683427" w:rsidTr="00AE1ED6">
        <w:trPr>
          <w:jc w:val="right"/>
        </w:trPr>
        <w:tc>
          <w:tcPr>
            <w:tcW w:w="535" w:type="dxa"/>
            <w:vAlign w:val="center"/>
          </w:tcPr>
          <w:p w:rsidR="00683427" w:rsidRDefault="00683427" w:rsidP="00AE1ED6">
            <w:pPr>
              <w:pStyle w:val="CheckListHeading0"/>
              <w:numPr>
                <w:ilvl w:val="0"/>
                <w:numId w:val="16"/>
              </w:numPr>
              <w:jc w:val="right"/>
            </w:pPr>
          </w:p>
        </w:tc>
        <w:tc>
          <w:tcPr>
            <w:tcW w:w="10255" w:type="dxa"/>
            <w:vAlign w:val="center"/>
          </w:tcPr>
          <w:p w:rsidR="00683427" w:rsidRDefault="00683427" w:rsidP="00CA7565">
            <w:r>
              <w:t xml:space="preserve">Do </w:t>
            </w:r>
            <w:r w:rsidRPr="008E3C3A">
              <w:t>Install</w:t>
            </w:r>
          </w:p>
        </w:tc>
      </w:tr>
    </w:tbl>
    <w:p w:rsidR="000C4B63" w:rsidRDefault="000C4B63" w:rsidP="00CA7565">
      <w:r>
        <w:br w:type="page"/>
      </w:r>
    </w:p>
    <w:tbl>
      <w:tblPr>
        <w:tblStyle w:val="GridTable4-Accent1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6A0" w:firstRow="1" w:lastRow="0" w:firstColumn="1" w:lastColumn="0" w:noHBand="1" w:noVBand="1"/>
        <w:tblDescription w:val="Expectant Mother checklist"/>
      </w:tblPr>
      <w:tblGrid>
        <w:gridCol w:w="823"/>
        <w:gridCol w:w="9967"/>
      </w:tblGrid>
      <w:tr w:rsidR="00C41AB7" w:rsidTr="003E5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FF0000"/>
          </w:tcPr>
          <w:p w:rsidR="00C41AB7" w:rsidRDefault="00C41AB7" w:rsidP="00CA7565">
            <w:pPr>
              <w:pStyle w:val="Heading1"/>
              <w:outlineLvl w:val="0"/>
            </w:pPr>
            <w:r>
              <w:lastRenderedPageBreak/>
              <w:t xml:space="preserve">The </w:t>
            </w:r>
            <w:r w:rsidRPr="00894935">
              <w:t xml:space="preserve">development </w:t>
            </w:r>
            <w:r>
              <w:t>setup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41AB7">
            <w:pPr>
              <w:pStyle w:val="NoSpacing"/>
            </w:pPr>
          </w:p>
        </w:tc>
        <w:tc>
          <w:tcPr>
            <w:tcW w:w="9967" w:type="dxa"/>
          </w:tcPr>
          <w:p w:rsidR="00217966" w:rsidRDefault="00217966" w:rsidP="00C41A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2A1">
              <w:t>Select Theme</w:t>
            </w:r>
            <w:r>
              <w:t xml:space="preserve"> - </w:t>
            </w:r>
            <w:proofErr w:type="spellStart"/>
            <w:r w:rsidRPr="00C30EA8">
              <w:t>Opt</w:t>
            </w:r>
            <w:proofErr w:type="spellEnd"/>
            <w:r w:rsidRPr="00C30EA8">
              <w:t xml:space="preserve"> for a Fast WordPress Theme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217966" w:rsidRPr="0058636C" w:rsidRDefault="00217966" w:rsidP="00CA7565">
            <w:pPr>
              <w:pStyle w:val="Heading2"/>
              <w:outlineLvl w:val="1"/>
            </w:pPr>
            <w:r w:rsidRPr="0058636C">
              <w:t xml:space="preserve">My </w:t>
            </w:r>
            <w:proofErr w:type="spellStart"/>
            <w:r w:rsidRPr="0058636C">
              <w:t>GoTo</w:t>
            </w:r>
            <w:proofErr w:type="spellEnd"/>
            <w:r w:rsidRPr="0058636C">
              <w:t xml:space="preserve"> Themes → BeaverBuilder Theme, Astra, GeneratePress, Genesis-Sample, </w:t>
            </w:r>
            <w:proofErr w:type="spellStart"/>
            <w:r w:rsidRPr="0058636C">
              <w:t>OceanWP</w:t>
            </w:r>
            <w:proofErr w:type="spellEnd"/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217966" w:rsidRPr="003054C6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4C6">
              <w:t>Install Theme</w:t>
            </w:r>
          </w:p>
        </w:tc>
      </w:tr>
      <w:tr w:rsidR="00217966" w:rsidRPr="00F817B3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217966" w:rsidRPr="00F817B3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 child theme (create if needed)</w:t>
            </w:r>
          </w:p>
        </w:tc>
      </w:tr>
      <w:tr w:rsidR="00217966" w:rsidRPr="00F817B3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217966" w:rsidRPr="00F817B3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Activate</w:t>
            </w:r>
            <w:r w:rsidRPr="00F817B3">
              <w:t xml:space="preserve"> child theme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Default="00217966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Login to admin dashboard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217966" w:rsidRPr="000C2C32" w:rsidRDefault="00217966" w:rsidP="00CA7565">
            <w:pPr>
              <w:pStyle w:val="Heading2"/>
              <w:outlineLvl w:val="1"/>
            </w:pPr>
            <w:r>
              <w:t>Settings &gt; General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Pr="000C2C32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Verify URL is https://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Pr="000C2C32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</w:t>
            </w:r>
            <w:proofErr w:type="spellStart"/>
            <w:r>
              <w:t>timezone</w:t>
            </w:r>
            <w:proofErr w:type="spellEnd"/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Pr="000C2C32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C32">
              <w:t>Set date format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Pr="002A3C6F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C6F">
              <w:t>Settings &gt; Reading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box – Discourage search engine from indexing this site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217966" w:rsidRDefault="00217966" w:rsidP="008750A2">
            <w:pPr>
              <w:pStyle w:val="Heading2"/>
              <w:outlineLvl w:val="1"/>
            </w:pPr>
            <w:r>
              <w:t>Setting &gt; Discussion</w:t>
            </w:r>
            <w:r w:rsidR="00CA7565" w:rsidRPr="00CA7565">
              <w:t xml:space="preserve"> (Uncheck these setting</w:t>
            </w:r>
            <w:r w:rsidR="00CA7565">
              <w:t>)</w:t>
            </w:r>
          </w:p>
        </w:tc>
      </w:tr>
      <w:tr w:rsidR="00CA7565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CA7565" w:rsidRDefault="00CA75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CA7565" w:rsidRPr="005D4614" w:rsidRDefault="00CA7565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14">
              <w:t>Attempt to notify any blogs linked to from the article</w:t>
            </w:r>
          </w:p>
        </w:tc>
      </w:tr>
      <w:tr w:rsidR="00CA7565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CA7565" w:rsidRDefault="00CA75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CA7565" w:rsidRPr="005D4614" w:rsidRDefault="00CA7565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14">
              <w:t>Allow link notifications from other blogs on new articles </w:t>
            </w:r>
          </w:p>
        </w:tc>
      </w:tr>
      <w:tr w:rsidR="00CA7565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CA7565" w:rsidRDefault="00CA75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CA7565" w:rsidRPr="005D4614" w:rsidRDefault="00CA7565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14">
              <w:t>Allow people to post comments on new articles</w:t>
            </w:r>
          </w:p>
        </w:tc>
      </w:tr>
      <w:tr w:rsidR="00CA7565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CA7565" w:rsidRDefault="00CA7565" w:rsidP="00CA7565">
            <w:pPr>
              <w:pStyle w:val="NoSpacing"/>
              <w:jc w:val="right"/>
            </w:pPr>
          </w:p>
        </w:tc>
        <w:tc>
          <w:tcPr>
            <w:tcW w:w="9967" w:type="dxa"/>
          </w:tcPr>
          <w:p w:rsidR="00CA7565" w:rsidRPr="005D4614" w:rsidRDefault="00CA7565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5D4614">
              <w:t>Check these settin</w:t>
            </w:r>
            <w:r>
              <w:t>g</w:t>
            </w:r>
            <w:r w:rsidRPr="005D4614">
              <w:t>s</w:t>
            </w:r>
            <w:r>
              <w:t>)</w:t>
            </w:r>
          </w:p>
        </w:tc>
      </w:tr>
      <w:tr w:rsidR="00CA7565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CA7565" w:rsidRDefault="00CA75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CA7565" w:rsidRPr="005D4614" w:rsidRDefault="00CA7565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14">
              <w:t xml:space="preserve">Email me whenever Anyone posts a comment </w:t>
            </w:r>
          </w:p>
        </w:tc>
      </w:tr>
      <w:tr w:rsidR="00CA7565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CA7565" w:rsidRDefault="00CA75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CA7565" w:rsidRDefault="00CA756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14">
              <w:t xml:space="preserve">Comment must be manually approved  </w:t>
            </w:r>
          </w:p>
        </w:tc>
      </w:tr>
      <w:tr w:rsidR="00217966" w:rsidRPr="001A6A55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Pr="001A6A55" w:rsidRDefault="00217966" w:rsidP="00CA7565">
            <w:pPr>
              <w:pStyle w:val="Heading2"/>
              <w:outlineLvl w:val="1"/>
            </w:pPr>
          </w:p>
        </w:tc>
        <w:tc>
          <w:tcPr>
            <w:tcW w:w="9967" w:type="dxa"/>
            <w:vAlign w:val="center"/>
          </w:tcPr>
          <w:p w:rsidR="00217966" w:rsidRDefault="00217966" w:rsidP="00CA756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Settings &gt; Media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Uncheck Organize my uploads…</w:t>
            </w:r>
          </w:p>
        </w:tc>
      </w:tr>
      <w:tr w:rsidR="00217966" w:rsidRPr="001A6A55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Pr="001A6A55" w:rsidRDefault="00217966" w:rsidP="00CA7565">
            <w:pPr>
              <w:pStyle w:val="Heading2"/>
              <w:outlineLvl w:val="1"/>
            </w:pPr>
          </w:p>
        </w:tc>
        <w:tc>
          <w:tcPr>
            <w:tcW w:w="9967" w:type="dxa"/>
            <w:vAlign w:val="center"/>
          </w:tcPr>
          <w:p w:rsidR="00217966" w:rsidRDefault="00217966" w:rsidP="00CA756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Settings &gt; Permalinks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Change to </w:t>
            </w:r>
            <w:proofErr w:type="spellStart"/>
            <w:r>
              <w:t>PostName</w:t>
            </w:r>
            <w:proofErr w:type="spellEnd"/>
            <w:r>
              <w:t xml:space="preserve"> or Custom</w:t>
            </w:r>
          </w:p>
        </w:tc>
      </w:tr>
      <w:tr w:rsidR="008750A2" w:rsidRPr="001A6A55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8750A2" w:rsidRDefault="008750A2" w:rsidP="00CA7565">
            <w:pPr>
              <w:pStyle w:val="Heading2"/>
              <w:outlineLvl w:val="1"/>
            </w:pPr>
            <w:r>
              <w:t>Posts &gt; Categories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217966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Rename Uncategorized to …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217966" w:rsidRPr="00FD0B81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Remove Default Content: Here, the first thing you need to do is remove the WordPress default content like posts, comments and more.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217966" w:rsidRPr="00FD0B81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Use Dash for URLS: Make sure to use “-” in your URL’s instead of “_”.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217966" w:rsidRPr="00FD0B81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Add Blog Categories: Under Posts &gt; Categories, add appropriate blog categories.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217966" w:rsidRPr="00FD0B81" w:rsidRDefault="00217966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Add Tags &amp; Media: include suitable posts, tags and media files.</w:t>
            </w:r>
          </w:p>
        </w:tc>
      </w:tr>
      <w:tr w:rsidR="00217966" w:rsidTr="00C4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217966" w:rsidRDefault="00217966" w:rsidP="008750A2">
            <w:pPr>
              <w:pStyle w:val="CheckListHeading0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</w:tcPr>
          <w:p w:rsidR="00217966" w:rsidRDefault="003F706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all pages</w:t>
            </w:r>
            <w:r w:rsidR="00217966">
              <w:t xml:space="preserve"> (Home, about, articles/blog, </w:t>
            </w:r>
            <w:proofErr w:type="spellStart"/>
            <w:r w:rsidR="00217966">
              <w:t>faq</w:t>
            </w:r>
            <w:proofErr w:type="spellEnd"/>
            <w:r w:rsidR="00217966">
              <w:t>, contact…)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CheckListHeading0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 xml:space="preserve">Configure </w:t>
            </w:r>
            <w:r w:rsidRPr="003F7065">
              <w:t>Your homepage displays</w:t>
            </w:r>
            <w:r>
              <w:t xml:space="preserve"> (Settings</w:t>
            </w:r>
            <w:r w:rsidRPr="00573947">
              <w:t xml:space="preserve"> &gt; </w:t>
            </w:r>
            <w:r>
              <w:t>Reading &gt; Latest Post or Static Page)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Setup Page header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CA7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Insert client’s logo and home link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CheckListHeading0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0DF">
              <w:t>Create a menu</w:t>
            </w:r>
            <w:r>
              <w:t xml:space="preserve">, </w:t>
            </w:r>
            <w:r w:rsidRPr="005D789E">
              <w:t>per the Sitemap</w:t>
            </w:r>
            <w:r>
              <w:t xml:space="preserve"> (</w:t>
            </w:r>
            <w:r w:rsidRPr="00573947">
              <w:t>Appearances &gt; Menu</w:t>
            </w:r>
            <w:r>
              <w:t>)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Configure NAV BAR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 xml:space="preserve">Verify: search engine settings </w:t>
            </w:r>
            <w:proofErr w:type="spellStart"/>
            <w:r w:rsidRPr="00FD0B81">
              <w:t>SETTINGS</w:t>
            </w:r>
            <w:proofErr w:type="spellEnd"/>
            <w:r w:rsidRPr="00FD0B81">
              <w:t xml:space="preserve"> &gt; READING &gt; DISCOURAGE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 xml:space="preserve">[OPTIONAL] Change </w:t>
            </w:r>
            <w:proofErr w:type="spellStart"/>
            <w:r w:rsidRPr="00FD0B81">
              <w:t>wp</w:t>
            </w:r>
            <w:proofErr w:type="spellEnd"/>
            <w:r w:rsidRPr="00FD0B81">
              <w:t>-admin page to be hidden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PLUGIN: Install Updraft Plus – make first backup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 xml:space="preserve">PLUGIN: Install and configure ITHEMES or Wordfence security [disable DB backups/two factor </w:t>
            </w:r>
            <w:proofErr w:type="spellStart"/>
            <w:r w:rsidRPr="00FD0B81">
              <w:t>auth</w:t>
            </w:r>
            <w:proofErr w:type="spellEnd"/>
            <w:r w:rsidRPr="00FD0B81">
              <w:t>]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CA7565" w:rsidRDefault="003F706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7565">
              <w:t>Set admin email to my email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8750A2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Create new user for myself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Configure permalinks (SETTINGS &gt; PERMALINKS)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20088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3F7065" w:rsidRPr="00FD0B81">
                <w:rPr>
                  <w:rStyle w:val="Hyperlink"/>
                </w:rPr>
                <w:t>https://gp.local/wp-admin/options-permalink.php</w:t>
              </w:r>
            </w:hyperlink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Configure site title and tagline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81">
              <w:t>Configure correct date and time (UTC-7)    (SETTINGS &gt; GENERAL)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FD0B81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9494A"/>
                <w:sz w:val="23"/>
                <w:szCs w:val="23"/>
              </w:rPr>
            </w:pPr>
            <w:r w:rsidRPr="00FD0B81">
              <w:t>Disable Pingbacks and Trackbacks   (Settings &gt; Discussion)</w:t>
            </w:r>
          </w:p>
        </w:tc>
      </w:tr>
      <w:tr w:rsidR="003F70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3F7065" w:rsidRDefault="003F70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3F7065" w:rsidRPr="002A3C6F" w:rsidRDefault="003F70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5C">
              <w:t xml:space="preserve">Make a Plugin List: </w:t>
            </w:r>
            <w:r w:rsidRPr="002A3C6F">
              <w:t>Make a list of all the plugins you wish to install.</w:t>
            </w:r>
          </w:p>
        </w:tc>
      </w:tr>
      <w:tr w:rsidR="00CA7565" w:rsidTr="003F7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CA7565" w:rsidRDefault="00CA7565" w:rsidP="00CA7565">
            <w:pPr>
              <w:pStyle w:val="NoSpacing"/>
              <w:numPr>
                <w:ilvl w:val="0"/>
                <w:numId w:val="15"/>
              </w:numPr>
              <w:jc w:val="right"/>
            </w:pPr>
          </w:p>
        </w:tc>
        <w:tc>
          <w:tcPr>
            <w:tcW w:w="9967" w:type="dxa"/>
            <w:vAlign w:val="center"/>
          </w:tcPr>
          <w:p w:rsidR="00CA7565" w:rsidRPr="00721D5C" w:rsidRDefault="00CA7565" w:rsidP="003F70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 all plugins</w:t>
            </w:r>
          </w:p>
        </w:tc>
      </w:tr>
    </w:tbl>
    <w:p w:rsidR="00A271D3" w:rsidRDefault="00A271D3" w:rsidP="00CA7565"/>
    <w:p w:rsidR="00F91EA7" w:rsidRDefault="00F91EA7" w:rsidP="00CA7565">
      <w:r>
        <w:br w:type="page"/>
      </w:r>
    </w:p>
    <w:tbl>
      <w:tblPr>
        <w:tblStyle w:val="GridTable4-Accent6"/>
        <w:tblW w:w="5040" w:type="pct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6A0" w:firstRow="1" w:lastRow="0" w:firstColumn="1" w:lastColumn="0" w:noHBand="1" w:noVBand="1"/>
        <w:tblDescription w:val="Expectant Mother checklist"/>
      </w:tblPr>
      <w:tblGrid>
        <w:gridCol w:w="715"/>
        <w:gridCol w:w="9965"/>
        <w:gridCol w:w="200"/>
      </w:tblGrid>
      <w:tr w:rsidR="00AB47E9" w:rsidRPr="008750A2" w:rsidTr="0073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5E6B15" w:rsidRPr="008750A2" w:rsidRDefault="009808BF" w:rsidP="00277FE6">
            <w:pPr>
              <w:pStyle w:val="CheckListHeading"/>
            </w:pPr>
            <w:r w:rsidRPr="008750A2">
              <w:lastRenderedPageBreak/>
              <w:t>Working Stages</w:t>
            </w:r>
          </w:p>
        </w:tc>
      </w:tr>
      <w:tr w:rsidR="00E047CB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047CB" w:rsidRPr="008750A2" w:rsidRDefault="00E047CB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E047CB" w:rsidRPr="008750A2" w:rsidRDefault="000833C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Style</w:t>
            </w:r>
            <w:r w:rsidR="00D820C1" w:rsidRPr="008750A2">
              <w:rPr>
                <w:sz w:val="20"/>
                <w:szCs w:val="20"/>
              </w:rPr>
              <w:t>/Theme</w:t>
            </w:r>
            <w:r w:rsidR="009808BF" w:rsidRPr="008750A2">
              <w:rPr>
                <w:sz w:val="20"/>
                <w:szCs w:val="20"/>
              </w:rPr>
              <w:t xml:space="preserve"> all pages</w:t>
            </w:r>
          </w:p>
        </w:tc>
      </w:tr>
      <w:tr w:rsidR="00E047CB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047CB" w:rsidRPr="008750A2" w:rsidRDefault="00E047CB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E047CB" w:rsidRPr="008750A2" w:rsidRDefault="009808BF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Create all BLOG articles</w:t>
            </w:r>
            <w:r w:rsidR="00E55FF2" w:rsidRPr="008750A2">
              <w:rPr>
                <w:sz w:val="20"/>
                <w:szCs w:val="20"/>
              </w:rPr>
              <w:t xml:space="preserve"> </w:t>
            </w:r>
          </w:p>
        </w:tc>
      </w:tr>
      <w:tr w:rsidR="00E047CB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047CB" w:rsidRPr="008750A2" w:rsidRDefault="00E047CB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E047CB" w:rsidRPr="008750A2" w:rsidRDefault="009808BF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Attach all blog articles to correct categories</w:t>
            </w:r>
          </w:p>
        </w:tc>
      </w:tr>
      <w:tr w:rsidR="00DC3769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DC3769" w:rsidRPr="008750A2" w:rsidRDefault="00DC3769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C3769" w:rsidRPr="008750A2" w:rsidRDefault="00DC3769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Initial cell phone responsive check</w:t>
            </w:r>
          </w:p>
        </w:tc>
      </w:tr>
      <w:tr w:rsidR="00DC3769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DC3769" w:rsidRPr="008750A2" w:rsidRDefault="00DC3769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C3769" w:rsidRPr="008750A2" w:rsidRDefault="000B0466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 xml:space="preserve">Document </w:t>
            </w:r>
            <w:r w:rsidR="000833CB" w:rsidRPr="008750A2">
              <w:rPr>
                <w:sz w:val="20"/>
                <w:szCs w:val="20"/>
              </w:rPr>
              <w:t>any</w:t>
            </w:r>
            <w:r w:rsidR="00480D84" w:rsidRPr="008750A2">
              <w:rPr>
                <w:sz w:val="20"/>
                <w:szCs w:val="20"/>
              </w:rPr>
              <w:t xml:space="preserve"> stock images</w:t>
            </w:r>
          </w:p>
        </w:tc>
      </w:tr>
      <w:tr w:rsidR="000B0466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0B0466" w:rsidRPr="008750A2" w:rsidRDefault="000B0466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0B0466" w:rsidRPr="008750A2" w:rsidRDefault="000833C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 xml:space="preserve">Update </w:t>
            </w:r>
            <w:r w:rsidR="000B0466" w:rsidRPr="008750A2">
              <w:rPr>
                <w:sz w:val="20"/>
                <w:szCs w:val="20"/>
              </w:rPr>
              <w:t>Meta tags on all pages</w:t>
            </w:r>
          </w:p>
        </w:tc>
        <w:bookmarkStart w:id="0" w:name="_GoBack"/>
        <w:bookmarkEnd w:id="0"/>
      </w:tr>
      <w:tr w:rsidR="0046505B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6505B" w:rsidRPr="008750A2" w:rsidRDefault="0046505B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46505B" w:rsidRPr="008750A2" w:rsidRDefault="0046505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Setup and Style Archive pages</w:t>
            </w:r>
          </w:p>
        </w:tc>
      </w:tr>
      <w:tr w:rsidR="001A079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1A0793" w:rsidRPr="008750A2" w:rsidRDefault="001A079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</w:tcPr>
          <w:p w:rsidR="001A0793" w:rsidRPr="008750A2" w:rsidRDefault="001A079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Create/Setup Contact form</w:t>
            </w:r>
          </w:p>
        </w:tc>
      </w:tr>
      <w:tr w:rsidR="001A079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1A0793" w:rsidRPr="008750A2" w:rsidRDefault="001A079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</w:tcPr>
          <w:p w:rsidR="001A0793" w:rsidRPr="008750A2" w:rsidRDefault="001A079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[OPTIONAL] Identify form in email message.</w:t>
            </w:r>
            <w:r w:rsidRPr="008750A2">
              <w:rPr>
                <w:b/>
                <w:sz w:val="20"/>
                <w:szCs w:val="20"/>
              </w:rPr>
              <w:t xml:space="preserve"> </w:t>
            </w:r>
            <w:r w:rsidRPr="008750A2">
              <w:rPr>
                <w:sz w:val="20"/>
                <w:szCs w:val="20"/>
              </w:rPr>
              <w:t>Install hidden field or add to email message URL from which contact submission originates.</w:t>
            </w:r>
          </w:p>
        </w:tc>
      </w:tr>
      <w:tr w:rsidR="001A079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1A0793" w:rsidRPr="008750A2" w:rsidRDefault="001A079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</w:tcPr>
          <w:p w:rsidR="001A0793" w:rsidRPr="008750A2" w:rsidRDefault="001A079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[OPTIONAL]CRM &amp; [Email] marketing services e.g. MailChimp</w:t>
            </w:r>
          </w:p>
        </w:tc>
      </w:tr>
      <w:tr w:rsidR="001A079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1A0793" w:rsidRPr="008750A2" w:rsidRDefault="001A079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</w:tcPr>
          <w:p w:rsidR="001A0793" w:rsidRPr="008750A2" w:rsidRDefault="001A079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 xml:space="preserve">[OPTIONAL] Add Newsletter Subscription: </w:t>
            </w:r>
            <w:r w:rsidRPr="008750A2">
              <w:rPr>
                <w:sz w:val="20"/>
                <w:szCs w:val="20"/>
              </w:rPr>
              <w:br/>
            </w:r>
            <w:hyperlink r:id="rId16" w:history="1">
              <w:r w:rsidRPr="008750A2">
                <w:rPr>
                  <w:rStyle w:val="Hyperlink"/>
                  <w:sz w:val="20"/>
                  <w:szCs w:val="20"/>
                </w:rPr>
                <w:t>Gravity Forms addons</w:t>
              </w:r>
            </w:hyperlink>
            <w:r w:rsidRPr="008750A2">
              <w:rPr>
                <w:sz w:val="20"/>
                <w:szCs w:val="20"/>
              </w:rPr>
              <w:t>, </w:t>
            </w:r>
            <w:hyperlink r:id="rId17" w:tgtFrame="_blank" w:history="1">
              <w:r w:rsidRPr="008750A2">
                <w:rPr>
                  <w:rStyle w:val="Hyperlink"/>
                  <w:color w:val="0000FF"/>
                  <w:sz w:val="20"/>
                  <w:szCs w:val="20"/>
                </w:rPr>
                <w:t>Newsletter</w:t>
              </w:r>
            </w:hyperlink>
            <w:r w:rsidRPr="008750A2">
              <w:rPr>
                <w:sz w:val="20"/>
                <w:szCs w:val="20"/>
              </w:rPr>
              <w:t> Plugin, </w:t>
            </w:r>
            <w:hyperlink r:id="rId18" w:tgtFrame="_blank" w:history="1">
              <w:r w:rsidRPr="008750A2">
                <w:rPr>
                  <w:rStyle w:val="Hyperlink"/>
                  <w:color w:val="0000FF"/>
                  <w:sz w:val="20"/>
                  <w:szCs w:val="20"/>
                </w:rPr>
                <w:t>MailChimp List Subscribe Form</w:t>
              </w:r>
            </w:hyperlink>
            <w:r w:rsidRPr="008750A2">
              <w:rPr>
                <w:sz w:val="20"/>
                <w:szCs w:val="20"/>
              </w:rPr>
              <w:t> Plugin.</w:t>
            </w:r>
          </w:p>
        </w:tc>
      </w:tr>
      <w:tr w:rsidR="000B0466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0B0466" w:rsidRPr="008750A2" w:rsidRDefault="000B0466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0B0466" w:rsidRPr="008750A2" w:rsidRDefault="000B0466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Confirm all contact details and links</w:t>
            </w:r>
          </w:p>
        </w:tc>
      </w:tr>
      <w:tr w:rsidR="000B0466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0B0466" w:rsidRPr="008750A2" w:rsidRDefault="000B0466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0B0466" w:rsidRPr="008750A2" w:rsidRDefault="000B0466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Confirm all forms are working</w:t>
            </w:r>
          </w:p>
        </w:tc>
      </w:tr>
      <w:tr w:rsidR="000B0466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0B0466" w:rsidRPr="008750A2" w:rsidRDefault="000B0466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0B0466" w:rsidRPr="008750A2" w:rsidRDefault="000B0466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Add social icons – target=”blank”</w:t>
            </w:r>
          </w:p>
        </w:tc>
      </w:tr>
      <w:tr w:rsidR="00A271D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71D3" w:rsidRPr="008750A2" w:rsidRDefault="00A271D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A271D3" w:rsidRPr="008750A2" w:rsidRDefault="00A271D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 xml:space="preserve">Add Social Icons: </w:t>
            </w:r>
            <w:r w:rsidRPr="008750A2">
              <w:rPr>
                <w:sz w:val="20"/>
                <w:szCs w:val="20"/>
              </w:rPr>
              <w:t>Add social media icons/links for Facebook, Twitter, Google+, Pinterest, LinkedIn, etc. You may use </w:t>
            </w:r>
            <w:proofErr w:type="spellStart"/>
            <w:r w:rsidR="00200885">
              <w:fldChar w:fldCharType="begin"/>
            </w:r>
            <w:r w:rsidR="00200885">
              <w:instrText xml:space="preserve"> HYPERLINK "https://wordpress.org/plugins/addthis/" \t "_blank" </w:instrText>
            </w:r>
            <w:r w:rsidR="00200885">
              <w:fldChar w:fldCharType="separate"/>
            </w:r>
            <w:r w:rsidRPr="008750A2">
              <w:rPr>
                <w:color w:val="0000FF"/>
                <w:sz w:val="20"/>
                <w:szCs w:val="20"/>
                <w:u w:val="single"/>
              </w:rPr>
              <w:t>AddThis</w:t>
            </w:r>
            <w:proofErr w:type="spellEnd"/>
            <w:r w:rsidR="00200885"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8750A2">
              <w:rPr>
                <w:sz w:val="20"/>
                <w:szCs w:val="20"/>
              </w:rPr>
              <w:t>, </w:t>
            </w:r>
            <w:r w:rsidR="00DB5FB7" w:rsidRPr="008750A2">
              <w:rPr>
                <w:sz w:val="20"/>
                <w:szCs w:val="20"/>
              </w:rPr>
              <w:t xml:space="preserve"> </w:t>
            </w:r>
            <w:r w:rsidRPr="008750A2">
              <w:rPr>
                <w:sz w:val="20"/>
                <w:szCs w:val="20"/>
              </w:rPr>
              <w:t>or </w:t>
            </w:r>
            <w:hyperlink r:id="rId19" w:tgtFrame="_blank" w:history="1">
              <w:r w:rsidRPr="008750A2">
                <w:rPr>
                  <w:color w:val="0000FF"/>
                  <w:sz w:val="20"/>
                  <w:szCs w:val="20"/>
                  <w:u w:val="single"/>
                </w:rPr>
                <w:t>Share Bar</w:t>
              </w:r>
            </w:hyperlink>
            <w:r w:rsidRPr="008750A2">
              <w:rPr>
                <w:sz w:val="20"/>
                <w:szCs w:val="20"/>
              </w:rPr>
              <w:t> Plugins.</w:t>
            </w:r>
          </w:p>
        </w:tc>
      </w:tr>
      <w:tr w:rsidR="00A271D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71D3" w:rsidRPr="008750A2" w:rsidRDefault="00A271D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A271D3" w:rsidRPr="008750A2" w:rsidRDefault="00A271D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 xml:space="preserve">Add Social Feeds: </w:t>
            </w:r>
            <w:hyperlink r:id="rId20" w:tgtFrame="_blank" w:history="1">
              <w:r w:rsidRPr="008750A2">
                <w:rPr>
                  <w:color w:val="0000FF"/>
                  <w:sz w:val="20"/>
                  <w:szCs w:val="20"/>
                  <w:u w:val="single"/>
                </w:rPr>
                <w:t>Facebook Page Plugin</w:t>
              </w:r>
            </w:hyperlink>
            <w:r w:rsidR="000C4B63" w:rsidRPr="008750A2">
              <w:rPr>
                <w:color w:val="0000FF"/>
                <w:sz w:val="20"/>
                <w:szCs w:val="20"/>
              </w:rPr>
              <w:t xml:space="preserve">, </w:t>
            </w:r>
            <w:hyperlink r:id="rId21" w:tgtFrame="_blank" w:history="1">
              <w:r w:rsidRPr="008750A2">
                <w:rPr>
                  <w:color w:val="0000FF"/>
                  <w:sz w:val="20"/>
                  <w:szCs w:val="20"/>
                  <w:u w:val="single"/>
                </w:rPr>
                <w:t>Twitter Plugin</w:t>
              </w:r>
            </w:hyperlink>
            <w:r w:rsidR="000C4B63" w:rsidRPr="008750A2">
              <w:rPr>
                <w:color w:val="0000FF"/>
                <w:sz w:val="20"/>
                <w:szCs w:val="20"/>
              </w:rPr>
              <w:t xml:space="preserve">, </w:t>
            </w:r>
            <w:hyperlink r:id="rId22" w:tgtFrame="_blank" w:history="1">
              <w:r w:rsidRPr="008750A2">
                <w:rPr>
                  <w:color w:val="0000FF"/>
                  <w:sz w:val="20"/>
                  <w:szCs w:val="20"/>
                  <w:u w:val="single"/>
                </w:rPr>
                <w:t>Google Plus</w:t>
              </w:r>
            </w:hyperlink>
          </w:p>
        </w:tc>
      </w:tr>
      <w:tr w:rsidR="00C41AB7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C41AB7" w:rsidRPr="008750A2" w:rsidRDefault="00C41AB7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C41AB7" w:rsidRPr="008750A2" w:rsidRDefault="005A07B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 xml:space="preserve">[OPTIONAL] </w:t>
            </w:r>
            <w:r w:rsidR="00C41AB7" w:rsidRPr="008750A2">
              <w:rPr>
                <w:sz w:val="20"/>
                <w:szCs w:val="20"/>
              </w:rPr>
              <w:t xml:space="preserve">Auto publish </w:t>
            </w:r>
            <w:r w:rsidRPr="008750A2">
              <w:rPr>
                <w:sz w:val="20"/>
                <w:szCs w:val="20"/>
              </w:rPr>
              <w:t xml:space="preserve">to Social Networks </w:t>
            </w:r>
            <w:r w:rsidR="00C41AB7" w:rsidRPr="008750A2">
              <w:rPr>
                <w:sz w:val="20"/>
                <w:szCs w:val="20"/>
              </w:rPr>
              <w:t xml:space="preserve"> </w:t>
            </w:r>
            <w:r w:rsidRPr="008750A2">
              <w:rPr>
                <w:sz w:val="20"/>
                <w:szCs w:val="20"/>
              </w:rPr>
              <w:t>(</w:t>
            </w:r>
            <w:hyperlink r:id="rId23" w:history="1">
              <w:r w:rsidR="00C41AB7" w:rsidRPr="008750A2">
                <w:rPr>
                  <w:rStyle w:val="Hyperlink"/>
                  <w:sz w:val="20"/>
                  <w:szCs w:val="20"/>
                </w:rPr>
                <w:t>Social Networks Auto-Poster</w:t>
              </w:r>
            </w:hyperlink>
            <w:r w:rsidRPr="008750A2">
              <w:rPr>
                <w:sz w:val="20"/>
                <w:szCs w:val="20"/>
              </w:rPr>
              <w:t xml:space="preserve"> plugin)</w:t>
            </w:r>
          </w:p>
        </w:tc>
      </w:tr>
      <w:tr w:rsidR="00A271D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71D3" w:rsidRPr="008750A2" w:rsidRDefault="00A271D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A271D3" w:rsidRPr="008750A2" w:rsidRDefault="00C41AB7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 xml:space="preserve">Links to </w:t>
            </w:r>
            <w:r w:rsidR="00A271D3" w:rsidRPr="008750A2">
              <w:rPr>
                <w:b/>
                <w:sz w:val="20"/>
                <w:szCs w:val="20"/>
              </w:rPr>
              <w:t xml:space="preserve">Create Social Profiles: </w:t>
            </w:r>
            <w:hyperlink r:id="rId24" w:tgtFrame="_blank" w:history="1">
              <w:r w:rsidR="00A271D3" w:rsidRPr="008750A2">
                <w:rPr>
                  <w:color w:val="0000FF"/>
                  <w:sz w:val="20"/>
                  <w:szCs w:val="20"/>
                  <w:u w:val="single"/>
                </w:rPr>
                <w:t>Facebook Fan Page</w:t>
              </w:r>
            </w:hyperlink>
            <w:r w:rsidR="000C4B63" w:rsidRPr="008750A2">
              <w:rPr>
                <w:color w:val="0000FF"/>
                <w:sz w:val="20"/>
                <w:szCs w:val="20"/>
              </w:rPr>
              <w:t xml:space="preserve">, </w:t>
            </w:r>
            <w:hyperlink r:id="rId25" w:tgtFrame="_blank" w:history="1">
              <w:r w:rsidR="00A271D3" w:rsidRPr="008750A2">
                <w:rPr>
                  <w:color w:val="0000FF"/>
                  <w:sz w:val="20"/>
                  <w:szCs w:val="20"/>
                  <w:u w:val="single"/>
                </w:rPr>
                <w:t>Twitter</w:t>
              </w:r>
            </w:hyperlink>
            <w:r w:rsidR="000C4B63" w:rsidRPr="008750A2">
              <w:rPr>
                <w:color w:val="0000FF"/>
                <w:sz w:val="20"/>
                <w:szCs w:val="20"/>
              </w:rPr>
              <w:t xml:space="preserve">, </w:t>
            </w:r>
            <w:hyperlink r:id="rId26" w:tgtFrame="_blank" w:history="1">
              <w:r w:rsidR="00A271D3" w:rsidRPr="008750A2">
                <w:rPr>
                  <w:color w:val="0000FF"/>
                  <w:sz w:val="20"/>
                  <w:szCs w:val="20"/>
                  <w:u w:val="single"/>
                </w:rPr>
                <w:t>Google Plus</w:t>
              </w:r>
            </w:hyperlink>
            <w:r w:rsidR="000C4B63" w:rsidRPr="008750A2">
              <w:rPr>
                <w:color w:val="0000FF"/>
                <w:sz w:val="20"/>
                <w:szCs w:val="20"/>
              </w:rPr>
              <w:t xml:space="preserve">, </w:t>
            </w:r>
            <w:hyperlink r:id="rId27" w:tgtFrame="_blank" w:history="1">
              <w:r w:rsidR="00A271D3" w:rsidRPr="008750A2">
                <w:rPr>
                  <w:color w:val="0000FF"/>
                  <w:sz w:val="20"/>
                  <w:szCs w:val="20"/>
                  <w:u w:val="single"/>
                </w:rPr>
                <w:t>Pinterest</w:t>
              </w:r>
            </w:hyperlink>
          </w:p>
        </w:tc>
      </w:tr>
      <w:tr w:rsidR="00A271D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71D3" w:rsidRPr="008750A2" w:rsidRDefault="00A271D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65BB8" w:rsidRPr="008750A2" w:rsidRDefault="00D65BB8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 xml:space="preserve">[OPTIONAL] </w:t>
            </w:r>
            <w:r w:rsidR="00A271D3" w:rsidRPr="008750A2">
              <w:rPr>
                <w:sz w:val="20"/>
                <w:szCs w:val="20"/>
              </w:rPr>
              <w:t xml:space="preserve"> Sticky Post </w:t>
            </w:r>
          </w:p>
          <w:p w:rsidR="00A271D3" w:rsidRPr="008750A2" w:rsidRDefault="00D65BB8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>(</w:t>
            </w:r>
            <w:r w:rsidR="00A271D3" w:rsidRPr="008750A2">
              <w:rPr>
                <w:sz w:val="20"/>
                <w:szCs w:val="20"/>
              </w:rPr>
              <w:t>Style the sticky posts well and make sure they function well. More info at </w:t>
            </w:r>
            <w:hyperlink r:id="rId28" w:tgtFrame="_blank" w:history="1">
              <w:r w:rsidR="00A271D3" w:rsidRPr="008750A2">
                <w:rPr>
                  <w:color w:val="0000FF"/>
                  <w:sz w:val="20"/>
                  <w:szCs w:val="20"/>
                  <w:u w:val="single"/>
                </w:rPr>
                <w:t>RoadtoBlogging.com</w:t>
              </w:r>
            </w:hyperlink>
            <w:r w:rsidRPr="008750A2">
              <w:rPr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A271D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71D3" w:rsidRPr="008750A2" w:rsidRDefault="00A271D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A271D3" w:rsidRPr="008750A2" w:rsidRDefault="005A07B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Check for Content Overflow</w:t>
            </w:r>
            <w:r w:rsidRPr="008750A2">
              <w:rPr>
                <w:sz w:val="20"/>
                <w:szCs w:val="20"/>
              </w:rPr>
              <w:br/>
            </w:r>
            <w:r w:rsidR="00DC75E1" w:rsidRPr="008750A2">
              <w:rPr>
                <w:sz w:val="20"/>
                <w:szCs w:val="20"/>
              </w:rPr>
              <w:t>(</w:t>
            </w:r>
            <w:r w:rsidR="00A271D3" w:rsidRPr="008750A2">
              <w:rPr>
                <w:sz w:val="20"/>
                <w:szCs w:val="20"/>
              </w:rPr>
              <w:t xml:space="preserve">Make sure there are no posts with pictures that break the content layout or are too big for the content column. In that case, make </w:t>
            </w:r>
            <w:hyperlink r:id="rId29" w:history="1">
              <w:r w:rsidR="00A271D3" w:rsidRPr="008750A2">
                <w:rPr>
                  <w:rStyle w:val="Hyperlink"/>
                  <w:sz w:val="20"/>
                  <w:szCs w:val="20"/>
                </w:rPr>
                <w:t>Overflow:  Hidden in you CSS</w:t>
              </w:r>
            </w:hyperlink>
            <w:r w:rsidR="00A271D3" w:rsidRPr="008750A2">
              <w:rPr>
                <w:sz w:val="20"/>
                <w:szCs w:val="20"/>
              </w:rPr>
              <w:t>.</w:t>
            </w:r>
            <w:r w:rsidR="00DC75E1" w:rsidRPr="008750A2">
              <w:rPr>
                <w:sz w:val="20"/>
                <w:szCs w:val="20"/>
              </w:rPr>
              <w:t>)</w:t>
            </w:r>
          </w:p>
        </w:tc>
      </w:tr>
      <w:tr w:rsidR="00A271D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71D3" w:rsidRPr="008750A2" w:rsidRDefault="00A271D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221841" w:rsidRPr="008750A2" w:rsidRDefault="00966E2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[</w:t>
            </w:r>
            <w:r w:rsidR="007E5FEE" w:rsidRPr="008750A2">
              <w:rPr>
                <w:sz w:val="20"/>
                <w:szCs w:val="20"/>
              </w:rPr>
              <w:t>OPTIONAL</w:t>
            </w:r>
            <w:r w:rsidRPr="008750A2">
              <w:rPr>
                <w:sz w:val="20"/>
                <w:szCs w:val="20"/>
              </w:rPr>
              <w:t>]</w:t>
            </w:r>
            <w:r w:rsidR="007E5FEE" w:rsidRPr="008750A2">
              <w:rPr>
                <w:b/>
                <w:sz w:val="20"/>
                <w:szCs w:val="20"/>
              </w:rPr>
              <w:t xml:space="preserve"> </w:t>
            </w:r>
            <w:r w:rsidR="00E24A13" w:rsidRPr="008750A2">
              <w:rPr>
                <w:b/>
                <w:sz w:val="20"/>
                <w:szCs w:val="20"/>
              </w:rPr>
              <w:t xml:space="preserve">Highlight Author's Comments: </w:t>
            </w:r>
            <w:r w:rsidR="00221841" w:rsidRPr="008750A2">
              <w:rPr>
                <w:sz w:val="20"/>
                <w:szCs w:val="20"/>
              </w:rPr>
              <w:t xml:space="preserve">highlight </w:t>
            </w:r>
            <w:r w:rsidR="00E24A13" w:rsidRPr="008750A2">
              <w:rPr>
                <w:sz w:val="20"/>
                <w:szCs w:val="20"/>
              </w:rPr>
              <w:t xml:space="preserve">author comment is differently. </w:t>
            </w:r>
          </w:p>
          <w:p w:rsidR="00A271D3" w:rsidRPr="008750A2" w:rsidRDefault="005A07B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(</w:t>
            </w:r>
            <w:hyperlink r:id="rId30" w:history="1">
              <w:r w:rsidR="00221841" w:rsidRPr="008750A2">
                <w:rPr>
                  <w:rStyle w:val="Hyperlink"/>
                  <w:sz w:val="20"/>
                  <w:szCs w:val="20"/>
                </w:rPr>
                <w:t>C</w:t>
              </w:r>
              <w:r w:rsidR="00E24A13" w:rsidRPr="008750A2">
                <w:rPr>
                  <w:rStyle w:val="Hyperlink"/>
                  <w:sz w:val="20"/>
                  <w:szCs w:val="20"/>
                </w:rPr>
                <w:t>heckout How to Highlight Author's Comments by WPBeginner</w:t>
              </w:r>
            </w:hyperlink>
            <w:r w:rsidRPr="008750A2">
              <w:rPr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E24A1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24A13" w:rsidRPr="008750A2" w:rsidRDefault="00E24A1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65BB8" w:rsidRPr="008750A2" w:rsidRDefault="00E24A1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 xml:space="preserve">Add Comment Closed Message: </w:t>
            </w:r>
          </w:p>
          <w:p w:rsidR="00E24A13" w:rsidRPr="008750A2" w:rsidRDefault="00E24A1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The comments display form is replaced with a “Comments Off” message or something similar.</w:t>
            </w:r>
            <w:r w:rsidR="00221841" w:rsidRPr="008750A2">
              <w:rPr>
                <w:sz w:val="20"/>
                <w:szCs w:val="20"/>
              </w:rPr>
              <w:t xml:space="preserve"> </w:t>
            </w:r>
            <w:r w:rsidR="005A07B5" w:rsidRPr="008750A2">
              <w:rPr>
                <w:sz w:val="20"/>
                <w:szCs w:val="20"/>
              </w:rPr>
              <w:t>(</w:t>
            </w:r>
            <w:hyperlink r:id="rId31" w:history="1">
              <w:r w:rsidR="00221841" w:rsidRPr="008750A2">
                <w:rPr>
                  <w:rStyle w:val="Hyperlink"/>
                  <w:sz w:val="20"/>
                  <w:szCs w:val="20"/>
                </w:rPr>
                <w:t xml:space="preserve">Comments – </w:t>
              </w:r>
              <w:proofErr w:type="spellStart"/>
              <w:r w:rsidR="00221841" w:rsidRPr="008750A2">
                <w:rPr>
                  <w:rStyle w:val="Hyperlink"/>
                  <w:sz w:val="20"/>
                  <w:szCs w:val="20"/>
                </w:rPr>
                <w:t>wpDiscuz</w:t>
              </w:r>
              <w:proofErr w:type="spellEnd"/>
            </w:hyperlink>
            <w:r w:rsidR="005A07B5" w:rsidRPr="008750A2">
              <w:rPr>
                <w:sz w:val="20"/>
                <w:szCs w:val="20"/>
              </w:rPr>
              <w:t xml:space="preserve"> plugin)</w:t>
            </w:r>
          </w:p>
        </w:tc>
      </w:tr>
      <w:tr w:rsidR="00E24A1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24A13" w:rsidRPr="008750A2" w:rsidRDefault="00E24A1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65BB8" w:rsidRPr="008750A2" w:rsidRDefault="00E24A1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Create 404 Page</w:t>
            </w:r>
          </w:p>
          <w:p w:rsidR="00E24A13" w:rsidRPr="008750A2" w:rsidRDefault="00D65BB8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(</w:t>
            </w:r>
            <w:r w:rsidR="00E24A13" w:rsidRPr="008750A2">
              <w:rPr>
                <w:sz w:val="20"/>
                <w:szCs w:val="20"/>
              </w:rPr>
              <w:t>Check </w:t>
            </w:r>
            <w:hyperlink r:id="rId32" w:tgtFrame="_blank" w:history="1">
              <w:r w:rsidR="00E24A13" w:rsidRPr="008750A2">
                <w:rPr>
                  <w:color w:val="0000FF"/>
                  <w:sz w:val="20"/>
                  <w:szCs w:val="20"/>
                  <w:u w:val="single"/>
                </w:rPr>
                <w:t>1stwebdesigner.com</w:t>
              </w:r>
            </w:hyperlink>
            <w:r w:rsidR="00E24A13" w:rsidRPr="008750A2">
              <w:rPr>
                <w:sz w:val="20"/>
                <w:szCs w:val="20"/>
              </w:rPr>
              <w:t> to create a Custom 404 page in WordPress.</w:t>
            </w:r>
            <w:r w:rsidRPr="008750A2">
              <w:rPr>
                <w:sz w:val="20"/>
                <w:szCs w:val="20"/>
              </w:rPr>
              <w:t>)</w:t>
            </w:r>
          </w:p>
        </w:tc>
      </w:tr>
      <w:tr w:rsidR="00E24A1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24A13" w:rsidRPr="008750A2" w:rsidRDefault="00E24A13" w:rsidP="008750A2">
            <w:pPr>
              <w:pStyle w:val="ListParagraph"/>
              <w:numPr>
                <w:ilvl w:val="0"/>
                <w:numId w:val="1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65BB8" w:rsidRPr="008750A2" w:rsidRDefault="00D65BB8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>Test Search Page</w:t>
            </w:r>
            <w:r w:rsidR="00E24A13" w:rsidRPr="008750A2">
              <w:rPr>
                <w:b/>
                <w:sz w:val="20"/>
                <w:szCs w:val="20"/>
              </w:rPr>
              <w:t xml:space="preserve"> </w:t>
            </w:r>
            <w:r w:rsidR="00E24A13" w:rsidRPr="008750A2">
              <w:rPr>
                <w:sz w:val="20"/>
                <w:szCs w:val="20"/>
              </w:rPr>
              <w:t xml:space="preserve">is accessible to users. </w:t>
            </w:r>
          </w:p>
          <w:p w:rsidR="00E24A13" w:rsidRPr="008750A2" w:rsidRDefault="00D65BB8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(</w:t>
            </w:r>
            <w:r w:rsidR="00E24A13" w:rsidRPr="008750A2">
              <w:rPr>
                <w:sz w:val="20"/>
                <w:szCs w:val="20"/>
              </w:rPr>
              <w:t>htt</w:t>
            </w:r>
            <w:r w:rsidRPr="008750A2">
              <w:rPr>
                <w:sz w:val="20"/>
                <w:szCs w:val="20"/>
              </w:rPr>
              <w:t>p: //yoursite.com/?s=Test) (</w:t>
            </w:r>
            <w:hyperlink r:id="rId33" w:history="1">
              <w:r w:rsidR="00852F63" w:rsidRPr="008750A2">
                <w:rPr>
                  <w:rStyle w:val="Hyperlink"/>
                  <w:sz w:val="20"/>
                  <w:szCs w:val="20"/>
                </w:rPr>
                <w:t>https://techmagick.com/?s=Test</w:t>
              </w:r>
            </w:hyperlink>
            <w:r w:rsidR="00852F63" w:rsidRPr="008750A2">
              <w:rPr>
                <w:sz w:val="20"/>
                <w:szCs w:val="20"/>
              </w:rPr>
              <w:t>)</w:t>
            </w:r>
          </w:p>
        </w:tc>
      </w:tr>
      <w:tr w:rsidR="00E24A1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24A13" w:rsidRPr="008750A2" w:rsidRDefault="00E24A13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E24A13" w:rsidRPr="008750A2" w:rsidRDefault="00E24A1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 xml:space="preserve">Use &amp; Test Pagination: </w:t>
            </w:r>
            <w:r w:rsidRPr="008750A2">
              <w:rPr>
                <w:sz w:val="20"/>
                <w:szCs w:val="20"/>
              </w:rPr>
              <w:t>Test the pagination using </w:t>
            </w:r>
            <w:hyperlink r:id="rId34" w:tgtFrame="_blank" w:history="1">
              <w:r w:rsidRPr="008750A2">
                <w:rPr>
                  <w:color w:val="0000FF"/>
                  <w:sz w:val="20"/>
                  <w:szCs w:val="20"/>
                  <w:u w:val="single"/>
                </w:rPr>
                <w:t>WP-</w:t>
              </w:r>
              <w:proofErr w:type="spellStart"/>
              <w:r w:rsidRPr="008750A2">
                <w:rPr>
                  <w:color w:val="0000FF"/>
                  <w:sz w:val="20"/>
                  <w:szCs w:val="20"/>
                  <w:u w:val="single"/>
                </w:rPr>
                <w:t>PageNavi</w:t>
              </w:r>
              <w:proofErr w:type="spellEnd"/>
            </w:hyperlink>
            <w:r w:rsidRPr="008750A2">
              <w:rPr>
                <w:sz w:val="20"/>
                <w:szCs w:val="20"/>
              </w:rPr>
              <w:t> plugin</w:t>
            </w:r>
          </w:p>
        </w:tc>
      </w:tr>
      <w:tr w:rsidR="00E24A1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24A13" w:rsidRPr="008750A2" w:rsidRDefault="00E24A13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shd w:val="clear" w:color="auto" w:fill="auto"/>
            <w:vAlign w:val="center"/>
          </w:tcPr>
          <w:p w:rsidR="00E24A13" w:rsidRPr="008750A2" w:rsidRDefault="00CA7528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>[</w:t>
            </w:r>
            <w:r w:rsidR="0064281C" w:rsidRPr="008750A2">
              <w:rPr>
                <w:b/>
                <w:sz w:val="20"/>
                <w:szCs w:val="20"/>
              </w:rPr>
              <w:t>OPTIONAL</w:t>
            </w:r>
            <w:r w:rsidRPr="008750A2">
              <w:rPr>
                <w:b/>
                <w:sz w:val="20"/>
                <w:szCs w:val="20"/>
              </w:rPr>
              <w:t>]</w:t>
            </w:r>
            <w:r w:rsidR="0064281C" w:rsidRPr="008750A2">
              <w:rPr>
                <w:sz w:val="20"/>
                <w:szCs w:val="20"/>
              </w:rPr>
              <w:t xml:space="preserve"> </w:t>
            </w:r>
            <w:r w:rsidR="00E24A13" w:rsidRPr="008750A2">
              <w:rPr>
                <w:b/>
                <w:sz w:val="20"/>
                <w:szCs w:val="20"/>
              </w:rPr>
              <w:t xml:space="preserve">Add Favicon: </w:t>
            </w:r>
            <w:r w:rsidR="00E24A13" w:rsidRPr="008750A2">
              <w:rPr>
                <w:sz w:val="20"/>
                <w:szCs w:val="20"/>
              </w:rPr>
              <w:t>Add custom Favicon using </w:t>
            </w:r>
            <w:hyperlink r:id="rId35" w:tgtFrame="_blank" w:history="1">
              <w:r w:rsidR="00E24A13" w:rsidRPr="008750A2">
                <w:rPr>
                  <w:color w:val="0000FF"/>
                  <w:sz w:val="20"/>
                  <w:szCs w:val="20"/>
                  <w:u w:val="single"/>
                </w:rPr>
                <w:t>Custom Favicon</w:t>
              </w:r>
            </w:hyperlink>
            <w:r w:rsidR="00E24A13" w:rsidRPr="008750A2">
              <w:rPr>
                <w:sz w:val="20"/>
                <w:szCs w:val="20"/>
              </w:rPr>
              <w:t> plugin</w:t>
            </w:r>
            <w:r w:rsidR="004612FF" w:rsidRPr="008750A2">
              <w:rPr>
                <w:sz w:val="20"/>
                <w:szCs w:val="20"/>
              </w:rPr>
              <w:t xml:space="preserve"> or Customizer.</w:t>
            </w:r>
          </w:p>
        </w:tc>
      </w:tr>
      <w:tr w:rsidR="00E24A1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24A13" w:rsidRPr="008750A2" w:rsidRDefault="00E24A13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E24A13" w:rsidRPr="008750A2" w:rsidRDefault="00E24A1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 xml:space="preserve">Use Breadcrumb: </w:t>
            </w:r>
            <w:r w:rsidRPr="008750A2">
              <w:rPr>
                <w:sz w:val="20"/>
                <w:szCs w:val="20"/>
              </w:rPr>
              <w:t>Don’t forget to use Breadcrumbs for easy navigation. It’s a part of </w:t>
            </w:r>
            <w:hyperlink r:id="rId36" w:tgtFrame="_blank" w:history="1">
              <w:r w:rsidRPr="008750A2">
                <w:rPr>
                  <w:color w:val="0000FF"/>
                  <w:sz w:val="20"/>
                  <w:szCs w:val="20"/>
                  <w:u w:val="single"/>
                </w:rPr>
                <w:t>WordPress SEO by Yoast</w:t>
              </w:r>
            </w:hyperlink>
            <w:r w:rsidR="00BF1BC7" w:rsidRPr="008750A2">
              <w:rPr>
                <w:color w:val="0000FF"/>
                <w:sz w:val="20"/>
                <w:szCs w:val="20"/>
              </w:rPr>
              <w:t xml:space="preserve"> </w:t>
            </w:r>
            <w:r w:rsidRPr="008750A2">
              <w:rPr>
                <w:sz w:val="20"/>
                <w:szCs w:val="20"/>
              </w:rPr>
              <w:t>Plugin</w:t>
            </w:r>
            <w:r w:rsidR="00BF1BC7" w:rsidRPr="008750A2">
              <w:rPr>
                <w:sz w:val="20"/>
                <w:szCs w:val="20"/>
              </w:rPr>
              <w:t>.</w:t>
            </w:r>
            <w:r w:rsidR="00CA7528" w:rsidRPr="008750A2">
              <w:rPr>
                <w:sz w:val="20"/>
                <w:szCs w:val="20"/>
              </w:rPr>
              <w:t xml:space="preserve"> (SEO &gt; Search Appearance &gt; Breadcrumbs settings &gt; Enabled)</w:t>
            </w:r>
            <w:r w:rsidR="000718FA" w:rsidRPr="008750A2">
              <w:rPr>
                <w:sz w:val="20"/>
                <w:szCs w:val="20"/>
              </w:rPr>
              <w:t xml:space="preserve"> </w:t>
            </w:r>
            <w:proofErr w:type="spellStart"/>
            <w:r w:rsidR="000718FA" w:rsidRPr="008750A2">
              <w:rPr>
                <w:sz w:val="20"/>
                <w:szCs w:val="20"/>
              </w:rPr>
              <w:t>shortcode</w:t>
            </w:r>
            <w:proofErr w:type="spellEnd"/>
            <w:r w:rsidR="000718FA" w:rsidRPr="008750A2">
              <w:rPr>
                <w:sz w:val="20"/>
                <w:szCs w:val="20"/>
              </w:rPr>
              <w:t xml:space="preserve"> = </w:t>
            </w:r>
            <w:r w:rsidR="000718FA" w:rsidRPr="008750A2">
              <w:rPr>
                <w:rFonts w:cs="Courier New"/>
                <w:b/>
                <w:color w:val="0070C0"/>
                <w:sz w:val="20"/>
                <w:szCs w:val="20"/>
              </w:rPr>
              <w:t>[</w:t>
            </w:r>
            <w:proofErr w:type="spellStart"/>
            <w:r w:rsidR="000718FA" w:rsidRPr="008750A2">
              <w:rPr>
                <w:rFonts w:cs="Courier New"/>
                <w:b/>
                <w:color w:val="0070C0"/>
                <w:sz w:val="20"/>
                <w:szCs w:val="20"/>
              </w:rPr>
              <w:t>wpseo_breadcrumb</w:t>
            </w:r>
            <w:proofErr w:type="spellEnd"/>
            <w:r w:rsidR="000718FA" w:rsidRPr="008750A2">
              <w:rPr>
                <w:rFonts w:cs="Courier New"/>
                <w:b/>
                <w:color w:val="0070C0"/>
                <w:sz w:val="20"/>
                <w:szCs w:val="20"/>
              </w:rPr>
              <w:t>]</w:t>
            </w:r>
          </w:p>
        </w:tc>
      </w:tr>
      <w:tr w:rsidR="00E24A13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24A13" w:rsidRPr="008750A2" w:rsidRDefault="00E24A13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E24A13" w:rsidRPr="008750A2" w:rsidRDefault="00E24A13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 xml:space="preserve">Link Logo: </w:t>
            </w:r>
            <w:r w:rsidRPr="008750A2">
              <w:rPr>
                <w:sz w:val="20"/>
                <w:szCs w:val="20"/>
              </w:rPr>
              <w:t>Link the company logo to the Homepage.</w:t>
            </w:r>
          </w:p>
        </w:tc>
      </w:tr>
      <w:tr w:rsidR="00247926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247926" w:rsidRPr="008750A2" w:rsidRDefault="00247926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247926" w:rsidRPr="008750A2" w:rsidRDefault="00247926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 xml:space="preserve">Ensure Responsiveness: </w:t>
            </w:r>
            <w:r w:rsidRPr="008750A2">
              <w:rPr>
                <w:sz w:val="20"/>
                <w:szCs w:val="20"/>
              </w:rPr>
              <w:t>Ensure that your website is responsive and mobile ready by running </w:t>
            </w:r>
            <w:hyperlink r:id="rId37" w:tgtFrame="_blank" w:history="1">
              <w:r w:rsidRPr="008750A2">
                <w:rPr>
                  <w:color w:val="0000FF"/>
                  <w:sz w:val="20"/>
                  <w:szCs w:val="20"/>
                  <w:u w:val="single"/>
                </w:rPr>
                <w:t>Google’s Mobile Friendly</w:t>
              </w:r>
            </w:hyperlink>
            <w:r w:rsidRPr="008750A2">
              <w:rPr>
                <w:sz w:val="20"/>
                <w:szCs w:val="20"/>
              </w:rPr>
              <w:t> Test.</w:t>
            </w:r>
          </w:p>
        </w:tc>
      </w:tr>
      <w:tr w:rsidR="0064281C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64281C" w:rsidRPr="008750A2" w:rsidRDefault="0064281C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64281C" w:rsidRPr="008750A2" w:rsidRDefault="00BC4BFA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>[</w:t>
            </w:r>
            <w:r w:rsidR="0064281C" w:rsidRPr="008750A2">
              <w:rPr>
                <w:b/>
                <w:sz w:val="20"/>
                <w:szCs w:val="20"/>
              </w:rPr>
              <w:t>OPTIONAL</w:t>
            </w:r>
            <w:r w:rsidR="00247926" w:rsidRPr="008750A2">
              <w:rPr>
                <w:b/>
                <w:sz w:val="20"/>
                <w:szCs w:val="20"/>
              </w:rPr>
              <w:t>]</w:t>
            </w:r>
            <w:r w:rsidR="0064281C" w:rsidRPr="008750A2">
              <w:rPr>
                <w:sz w:val="20"/>
                <w:szCs w:val="20"/>
              </w:rPr>
              <w:t xml:space="preserve"> GOOGLE ANALYTICS</w:t>
            </w:r>
          </w:p>
        </w:tc>
      </w:tr>
      <w:tr w:rsidR="0064281C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64281C" w:rsidRPr="008750A2" w:rsidRDefault="0064281C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64281C" w:rsidRPr="008750A2" w:rsidRDefault="00BC4BFA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>[</w:t>
            </w:r>
            <w:r w:rsidR="0064281C" w:rsidRPr="008750A2">
              <w:rPr>
                <w:b/>
                <w:sz w:val="20"/>
                <w:szCs w:val="20"/>
              </w:rPr>
              <w:t>OPTIONAL</w:t>
            </w:r>
            <w:r w:rsidRPr="008750A2">
              <w:rPr>
                <w:b/>
                <w:sz w:val="20"/>
                <w:szCs w:val="20"/>
              </w:rPr>
              <w:t>]</w:t>
            </w:r>
            <w:r w:rsidRPr="008750A2">
              <w:rPr>
                <w:sz w:val="20"/>
                <w:szCs w:val="20"/>
              </w:rPr>
              <w:t xml:space="preserve"> Create </w:t>
            </w:r>
            <w:r w:rsidR="0064281C" w:rsidRPr="008750A2">
              <w:rPr>
                <w:sz w:val="20"/>
                <w:szCs w:val="20"/>
              </w:rPr>
              <w:t>XML sitemap</w:t>
            </w:r>
          </w:p>
        </w:tc>
      </w:tr>
      <w:tr w:rsidR="004612FF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612FF" w:rsidRPr="008750A2" w:rsidRDefault="004612FF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4612FF" w:rsidRPr="008750A2" w:rsidRDefault="004612FF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 xml:space="preserve">Remove Lorem Ipsum: </w:t>
            </w:r>
            <w:r w:rsidRPr="008750A2">
              <w:rPr>
                <w:sz w:val="20"/>
                <w:szCs w:val="20"/>
              </w:rPr>
              <w:t>Lastly, make sure you remove all the Lorem Ipsum text on the website.</w:t>
            </w:r>
          </w:p>
        </w:tc>
      </w:tr>
      <w:tr w:rsidR="00D820C1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D820C1" w:rsidRPr="008750A2" w:rsidRDefault="00D820C1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820C1" w:rsidRPr="008750A2" w:rsidRDefault="00D820C1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Remove all dummy blog articles</w:t>
            </w:r>
          </w:p>
        </w:tc>
      </w:tr>
      <w:tr w:rsidR="00D820C1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D820C1" w:rsidRPr="008750A2" w:rsidRDefault="00D820C1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820C1" w:rsidRPr="008750A2" w:rsidRDefault="00D820C1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Remove all dummy PAGES</w:t>
            </w:r>
          </w:p>
        </w:tc>
      </w:tr>
      <w:tr w:rsidR="00D820C1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D820C1" w:rsidRPr="008750A2" w:rsidRDefault="00D820C1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820C1" w:rsidRPr="008750A2" w:rsidRDefault="00D820C1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sz w:val="20"/>
                <w:szCs w:val="20"/>
              </w:rPr>
              <w:t>Remove all dummy IMAGES/MEDIA</w:t>
            </w:r>
          </w:p>
        </w:tc>
      </w:tr>
      <w:tr w:rsidR="00D820C1" w:rsidRPr="008750A2" w:rsidTr="00733BA6">
        <w:trPr>
          <w:gridAfter w:val="1"/>
          <w:wAfter w:w="2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D820C1" w:rsidRPr="008750A2" w:rsidRDefault="00D820C1" w:rsidP="00CA75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D820C1" w:rsidRPr="008750A2" w:rsidRDefault="00D820C1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A2">
              <w:rPr>
                <w:b/>
                <w:sz w:val="20"/>
                <w:szCs w:val="20"/>
              </w:rPr>
              <w:t>BACKUPS:</w:t>
            </w:r>
            <w:r w:rsidRPr="008750A2">
              <w:rPr>
                <w:sz w:val="20"/>
                <w:szCs w:val="20"/>
              </w:rPr>
              <w:t xml:space="preserve"> </w:t>
            </w:r>
            <w:hyperlink r:id="rId38" w:history="1">
              <w:proofErr w:type="spellStart"/>
              <w:r w:rsidRPr="008750A2">
                <w:rPr>
                  <w:rStyle w:val="Hyperlink"/>
                  <w:sz w:val="20"/>
                  <w:szCs w:val="20"/>
                </w:rPr>
                <w:t>Updraftplus</w:t>
              </w:r>
              <w:proofErr w:type="spellEnd"/>
            </w:hyperlink>
            <w:r w:rsidRPr="008750A2">
              <w:rPr>
                <w:sz w:val="20"/>
                <w:szCs w:val="20"/>
              </w:rPr>
              <w:t xml:space="preserve"> (Free &amp; Premium),  </w:t>
            </w:r>
            <w:proofErr w:type="spellStart"/>
            <w:r w:rsidR="00200885">
              <w:fldChar w:fldCharType="begin"/>
            </w:r>
            <w:r w:rsidR="00200885">
              <w:instrText xml:space="preserve"> HYPERLINK "https://wordpress.org/plugins/backupwordpress/" \t "_blank" </w:instrText>
            </w:r>
            <w:r w:rsidR="00200885">
              <w:fldChar w:fldCharType="separate"/>
            </w:r>
            <w:r w:rsidRPr="008750A2">
              <w:rPr>
                <w:rStyle w:val="Hyperlink"/>
                <w:sz w:val="20"/>
                <w:szCs w:val="20"/>
              </w:rPr>
              <w:t>BackUpWordPress</w:t>
            </w:r>
            <w:proofErr w:type="spellEnd"/>
            <w:r w:rsidR="00200885">
              <w:rPr>
                <w:rStyle w:val="Hyperlink"/>
                <w:sz w:val="20"/>
                <w:szCs w:val="20"/>
              </w:rPr>
              <w:fldChar w:fldCharType="end"/>
            </w:r>
            <w:r w:rsidRPr="008750A2">
              <w:rPr>
                <w:sz w:val="20"/>
                <w:szCs w:val="20"/>
              </w:rPr>
              <w:t> (Free), | </w:t>
            </w:r>
            <w:hyperlink r:id="rId39" w:tgtFrame="_blank" w:history="1">
              <w:r w:rsidRPr="008750A2">
                <w:rPr>
                  <w:rStyle w:val="Hyperlink"/>
                  <w:sz w:val="20"/>
                  <w:szCs w:val="20"/>
                </w:rPr>
                <w:t>BackupBuddy</w:t>
              </w:r>
            </w:hyperlink>
            <w:r w:rsidRPr="008750A2">
              <w:rPr>
                <w:sz w:val="20"/>
                <w:szCs w:val="20"/>
              </w:rPr>
              <w:t xml:space="preserve"> (Paid), </w:t>
            </w:r>
            <w:hyperlink r:id="rId40" w:history="1">
              <w:r w:rsidRPr="008750A2">
                <w:rPr>
                  <w:rStyle w:val="Hyperlink"/>
                  <w:sz w:val="20"/>
                  <w:szCs w:val="20"/>
                </w:rPr>
                <w:t>VaultPress</w:t>
              </w:r>
            </w:hyperlink>
            <w:r w:rsidRPr="008750A2">
              <w:rPr>
                <w:sz w:val="20"/>
                <w:szCs w:val="20"/>
              </w:rPr>
              <w:t xml:space="preserve"> (Automattic.com), </w:t>
            </w:r>
            <w:hyperlink r:id="rId41" w:history="1">
              <w:proofErr w:type="spellStart"/>
              <w:r w:rsidRPr="008750A2">
                <w:rPr>
                  <w:rStyle w:val="Hyperlink"/>
                  <w:sz w:val="20"/>
                  <w:szCs w:val="20"/>
                </w:rPr>
                <w:t>BlogVault</w:t>
              </w:r>
              <w:proofErr w:type="spellEnd"/>
            </w:hyperlink>
            <w:r w:rsidRPr="008750A2">
              <w:rPr>
                <w:sz w:val="20"/>
                <w:szCs w:val="20"/>
              </w:rPr>
              <w:t xml:space="preserve"> ($89/Year)</w:t>
            </w:r>
          </w:p>
        </w:tc>
      </w:tr>
    </w:tbl>
    <w:p w:rsidR="00D820C1" w:rsidRDefault="00D820C1" w:rsidP="00CA7565"/>
    <w:p w:rsidR="00D820C1" w:rsidRDefault="00D820C1" w:rsidP="00CA7565"/>
    <w:p w:rsidR="005C68D1" w:rsidRDefault="00D820C1" w:rsidP="00CA7565">
      <w:r>
        <w:t xml:space="preserve"> </w:t>
      </w:r>
      <w:r w:rsidR="005C68D1">
        <w:br w:type="page"/>
      </w:r>
    </w:p>
    <w:tbl>
      <w:tblPr>
        <w:tblStyle w:val="GridTable4-Accent2"/>
        <w:tblW w:w="4806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6A0" w:firstRow="1" w:lastRow="0" w:firstColumn="1" w:lastColumn="0" w:noHBand="1" w:noVBand="1"/>
        <w:tblDescription w:val="Expectant Mother checklist"/>
      </w:tblPr>
      <w:tblGrid>
        <w:gridCol w:w="1149"/>
        <w:gridCol w:w="9222"/>
      </w:tblGrid>
      <w:tr w:rsidR="00AB47E9" w:rsidRPr="00043F66" w:rsidTr="00AB4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shd w:val="clear" w:color="auto" w:fill="FF0000"/>
          </w:tcPr>
          <w:p w:rsidR="00945070" w:rsidRPr="00043F66" w:rsidRDefault="00945070" w:rsidP="00277FE6">
            <w:pPr>
              <w:pStyle w:val="CheckListHeading"/>
            </w:pPr>
          </w:p>
        </w:tc>
        <w:tc>
          <w:tcPr>
            <w:tcW w:w="9222" w:type="dxa"/>
            <w:shd w:val="clear" w:color="auto" w:fill="FF0000"/>
          </w:tcPr>
          <w:p w:rsidR="00945070" w:rsidRPr="00043F66" w:rsidRDefault="00945070" w:rsidP="00277FE6">
            <w:pPr>
              <w:pStyle w:val="CheckList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3F66">
              <w:t>LAUCH CHECKLIST</w:t>
            </w:r>
          </w:p>
        </w:tc>
      </w:tr>
      <w:tr w:rsidR="00945070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45070" w:rsidRPr="00043F66" w:rsidRDefault="00945070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45070" w:rsidRPr="00043F66" w:rsidRDefault="00945070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Setup Production hosting account</w:t>
            </w:r>
          </w:p>
        </w:tc>
      </w:tr>
      <w:tr w:rsidR="00945070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45070" w:rsidRPr="00043F66" w:rsidRDefault="00945070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45070" w:rsidRPr="00043F66" w:rsidRDefault="00945070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Add Domain to account</w:t>
            </w:r>
          </w:p>
        </w:tc>
      </w:tr>
      <w:tr w:rsidR="00503962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503962" w:rsidRPr="00043F66" w:rsidRDefault="0050396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503962" w:rsidRPr="00043F66" w:rsidRDefault="00503962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Configure Domain to point to hosting name server or create A record to host sever.</w:t>
            </w:r>
          </w:p>
        </w:tc>
      </w:tr>
      <w:tr w:rsidR="00945070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45070" w:rsidRPr="00043F66" w:rsidRDefault="00945070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45070" w:rsidRPr="00043F66" w:rsidRDefault="00945070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Setup Production Site on Hosting account</w:t>
            </w:r>
          </w:p>
        </w:tc>
      </w:tr>
      <w:tr w:rsidR="00945070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45070" w:rsidRPr="00043F66" w:rsidRDefault="00945070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45070" w:rsidRPr="00043F66" w:rsidRDefault="00945070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Install WP</w:t>
            </w:r>
          </w:p>
        </w:tc>
      </w:tr>
      <w:tr w:rsidR="00945070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45070" w:rsidRPr="00043F66" w:rsidRDefault="00945070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45070" w:rsidRPr="00043F66" w:rsidRDefault="00503962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Setup SSL</w:t>
            </w:r>
          </w:p>
        </w:tc>
      </w:tr>
      <w:tr w:rsidR="00945070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45070" w:rsidRPr="00043F66" w:rsidRDefault="00945070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45070" w:rsidRPr="00043F66" w:rsidRDefault="00503962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Create FTP account</w:t>
            </w:r>
          </w:p>
        </w:tc>
      </w:tr>
      <w:tr w:rsidR="00945070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45070" w:rsidRPr="00043F66" w:rsidRDefault="00945070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45070" w:rsidRPr="00043F66" w:rsidRDefault="00503962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Setup DB remote access</w:t>
            </w:r>
          </w:p>
        </w:tc>
      </w:tr>
      <w:tr w:rsidR="00BB02B2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BB02B2" w:rsidRPr="00043F66" w:rsidRDefault="00BB02B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BB02B2" w:rsidRPr="00043F66" w:rsidRDefault="00B02E1F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>OPTIONAL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BB02B2" w:rsidRPr="00043F66">
              <w:rPr>
                <w:rFonts w:asciiTheme="majorHAnsi" w:hAnsiTheme="majorHAnsi"/>
                <w:sz w:val="20"/>
                <w:szCs w:val="20"/>
              </w:rPr>
              <w:t>Add site to site management tool</w:t>
            </w:r>
          </w:p>
        </w:tc>
      </w:tr>
      <w:tr w:rsidR="00BB02B2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BB02B2" w:rsidRPr="00043F66" w:rsidRDefault="00BB02B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BB02B2" w:rsidRPr="00043F66" w:rsidRDefault="00BB02B2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 xml:space="preserve">Clone site from Staging or </w:t>
            </w:r>
            <w:r w:rsidR="00A373F8" w:rsidRPr="00043F66">
              <w:rPr>
                <w:rFonts w:asciiTheme="majorHAnsi" w:hAnsiTheme="majorHAnsi"/>
                <w:sz w:val="20"/>
                <w:szCs w:val="20"/>
              </w:rPr>
              <w:t xml:space="preserve">[Manual Migration]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Upload files</w:t>
            </w:r>
          </w:p>
        </w:tc>
      </w:tr>
      <w:tr w:rsidR="00BB02B2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BB02B2" w:rsidRPr="00043F66" w:rsidRDefault="00BB02B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BB02B2" w:rsidRPr="00043F66" w:rsidRDefault="00A373F8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[Manual Migration] </w:t>
            </w:r>
            <w:r w:rsidR="00BB02B2" w:rsidRPr="00043F66">
              <w:rPr>
                <w:rFonts w:asciiTheme="majorHAnsi" w:hAnsiTheme="majorHAnsi"/>
                <w:sz w:val="20"/>
                <w:szCs w:val="20"/>
              </w:rPr>
              <w:t xml:space="preserve">FTP WP folders to prod server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[</w:t>
            </w:r>
            <w:proofErr w:type="spellStart"/>
            <w:r w:rsidR="00BB02B2" w:rsidRPr="00043F6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="00BB02B2" w:rsidRPr="00043F66">
              <w:rPr>
                <w:rFonts w:asciiTheme="majorHAnsi" w:hAnsiTheme="majorHAnsi"/>
                <w:sz w:val="20"/>
                <w:szCs w:val="20"/>
              </w:rPr>
              <w:t xml:space="preserve">-admin, </w:t>
            </w:r>
            <w:proofErr w:type="spellStart"/>
            <w:r w:rsidR="00BB02B2" w:rsidRPr="00043F6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="00BB02B2" w:rsidRPr="00043F66">
              <w:rPr>
                <w:rFonts w:asciiTheme="majorHAnsi" w:hAnsiTheme="majorHAnsi"/>
                <w:sz w:val="20"/>
                <w:szCs w:val="20"/>
              </w:rPr>
              <w:t xml:space="preserve">-content, </w:t>
            </w:r>
            <w:proofErr w:type="spellStart"/>
            <w:r w:rsidR="00BB02B2" w:rsidRPr="00043F6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="00BB02B2" w:rsidRPr="00043F66">
              <w:rPr>
                <w:rFonts w:asciiTheme="majorHAnsi" w:hAnsiTheme="majorHAnsi"/>
                <w:sz w:val="20"/>
                <w:szCs w:val="20"/>
              </w:rPr>
              <w:t>-includes]</w:t>
            </w:r>
          </w:p>
        </w:tc>
      </w:tr>
      <w:tr w:rsidR="00BB02B2" w:rsidRPr="00043F66" w:rsidTr="00AB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BB02B2" w:rsidRPr="00043F66" w:rsidRDefault="00BB02B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</w:tcPr>
          <w:p w:rsidR="00BB02B2" w:rsidRPr="00043F66" w:rsidRDefault="00BB02B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F6A2121" wp14:editId="55AA7EE3">
                  <wp:extent cx="1581785" cy="5884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/>
                          <a:srcRect b="62796"/>
                          <a:stretch/>
                        </pic:blipFill>
                        <pic:spPr bwMode="auto">
                          <a:xfrm>
                            <a:off x="0" y="0"/>
                            <a:ext cx="1587973" cy="59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2B2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BB02B2" w:rsidRPr="00043F66" w:rsidRDefault="00BB02B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BB02B2" w:rsidRPr="00043F66" w:rsidRDefault="00A373F8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[Manual Migration] </w:t>
            </w:r>
            <w:r w:rsidR="00BB02B2" w:rsidRPr="00043F66">
              <w:rPr>
                <w:rFonts w:asciiTheme="majorHAnsi" w:hAnsiTheme="majorHAnsi"/>
                <w:sz w:val="20"/>
                <w:szCs w:val="20"/>
              </w:rPr>
              <w:t>Don’t overwrite the root folder config files</w:t>
            </w:r>
          </w:p>
        </w:tc>
      </w:tr>
      <w:tr w:rsidR="00BB02B2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BB02B2" w:rsidRPr="00043F66" w:rsidRDefault="00BB02B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BB02B2" w:rsidRPr="00043F66" w:rsidRDefault="00A373F8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[Manual Migration] </w:t>
            </w:r>
            <w:r w:rsidR="00BB02B2" w:rsidRPr="00043F66">
              <w:rPr>
                <w:rFonts w:asciiTheme="majorHAnsi" w:hAnsiTheme="majorHAnsi"/>
                <w:sz w:val="20"/>
                <w:szCs w:val="20"/>
              </w:rPr>
              <w:t xml:space="preserve">Verify that the production </w:t>
            </w:r>
            <w:proofErr w:type="spellStart"/>
            <w:r w:rsidR="00BB02B2" w:rsidRPr="00043F6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="00BB02B2" w:rsidRPr="00043F66">
              <w:rPr>
                <w:rFonts w:asciiTheme="majorHAnsi" w:hAnsiTheme="majorHAnsi"/>
                <w:sz w:val="20"/>
                <w:szCs w:val="20"/>
              </w:rPr>
              <w:t xml:space="preserve">-config file table prefix matches staging server </w:t>
            </w:r>
            <w:proofErr w:type="spellStart"/>
            <w:r w:rsidR="00BB02B2" w:rsidRPr="00043F6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="00BB02B2" w:rsidRPr="00043F66">
              <w:rPr>
                <w:rFonts w:asciiTheme="majorHAnsi" w:hAnsiTheme="majorHAnsi"/>
                <w:sz w:val="20"/>
                <w:szCs w:val="20"/>
              </w:rPr>
              <w:t>-config file</w:t>
            </w:r>
          </w:p>
        </w:tc>
      </w:tr>
      <w:tr w:rsidR="00BB02B2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BB02B2" w:rsidRPr="00043F66" w:rsidRDefault="00BB02B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BB02B2" w:rsidRPr="00043F66" w:rsidRDefault="00A373F8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[Manual Migration] </w:t>
            </w:r>
            <w:r w:rsidR="00BB02B2" w:rsidRPr="00043F66">
              <w:rPr>
                <w:rFonts w:asciiTheme="majorHAnsi" w:hAnsiTheme="majorHAnsi"/>
                <w:sz w:val="20"/>
                <w:szCs w:val="20"/>
              </w:rPr>
              <w:t xml:space="preserve">Dump/export staging server database to </w:t>
            </w:r>
            <w:proofErr w:type="spellStart"/>
            <w:r w:rsidR="00BB02B2" w:rsidRPr="00043F66">
              <w:rPr>
                <w:rFonts w:asciiTheme="majorHAnsi" w:hAnsiTheme="majorHAnsi"/>
                <w:sz w:val="20"/>
                <w:szCs w:val="20"/>
              </w:rPr>
              <w:t>sql</w:t>
            </w:r>
            <w:proofErr w:type="spellEnd"/>
            <w:r w:rsidR="00BB02B2" w:rsidRPr="00043F66">
              <w:rPr>
                <w:rFonts w:asciiTheme="majorHAnsi" w:hAnsiTheme="majorHAnsi"/>
                <w:sz w:val="20"/>
                <w:szCs w:val="20"/>
              </w:rPr>
              <w:t xml:space="preserve"> file (structure &amp; data)</w:t>
            </w:r>
          </w:p>
        </w:tc>
      </w:tr>
      <w:tr w:rsidR="00BB02B2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BB02B2" w:rsidRPr="00043F66" w:rsidRDefault="00BB02B2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BB02B2" w:rsidRPr="00043F66" w:rsidRDefault="00A373F8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[Manual Migration] </w:t>
            </w:r>
            <w:r w:rsidR="00BB02B2" w:rsidRPr="00043F66">
              <w:rPr>
                <w:rFonts w:asciiTheme="majorHAnsi" w:hAnsiTheme="majorHAnsi"/>
                <w:sz w:val="20"/>
                <w:szCs w:val="20"/>
              </w:rPr>
              <w:t>Import database file to production server</w:t>
            </w:r>
          </w:p>
        </w:tc>
      </w:tr>
      <w:tr w:rsidR="00043F66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Align w:val="center"/>
          </w:tcPr>
          <w:p w:rsidR="00043F66" w:rsidRPr="00043F66" w:rsidRDefault="00043F66" w:rsidP="00043F6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043F66" w:rsidRPr="00043F66" w:rsidRDefault="00043F66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 xml:space="preserve">Delete Install &amp; Upgrade Files: </w:t>
            </w:r>
          </w:p>
        </w:tc>
      </w:tr>
      <w:tr w:rsidR="00043F66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Align w:val="center"/>
          </w:tcPr>
          <w:p w:rsidR="00043F66" w:rsidRPr="00043F66" w:rsidRDefault="00043F66" w:rsidP="00043F6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043F66" w:rsidRPr="00043F66" w:rsidRDefault="00043F66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Delete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043F6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Pr="00043F66">
              <w:rPr>
                <w:rFonts w:asciiTheme="majorHAnsi" w:hAnsiTheme="majorHAnsi"/>
                <w:sz w:val="20"/>
                <w:szCs w:val="20"/>
              </w:rPr>
              <w:t>-admin/</w:t>
            </w:r>
            <w:proofErr w:type="spellStart"/>
            <w:r w:rsidRPr="00043F66">
              <w:rPr>
                <w:rFonts w:asciiTheme="majorHAnsi" w:hAnsiTheme="majorHAnsi"/>
                <w:sz w:val="20"/>
                <w:szCs w:val="20"/>
              </w:rPr>
              <w:t>install.php</w:t>
            </w:r>
            <w:proofErr w:type="spellEnd"/>
          </w:p>
        </w:tc>
      </w:tr>
      <w:tr w:rsidR="00043F66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Align w:val="center"/>
          </w:tcPr>
          <w:p w:rsidR="00043F66" w:rsidRPr="00043F66" w:rsidRDefault="00043F66" w:rsidP="00043F6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043F66" w:rsidRPr="00043F66" w:rsidRDefault="00043F66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Delete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043F6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Pr="00043F66">
              <w:rPr>
                <w:rFonts w:asciiTheme="majorHAnsi" w:hAnsiTheme="majorHAnsi"/>
                <w:sz w:val="20"/>
                <w:szCs w:val="20"/>
              </w:rPr>
              <w:t>-admin/</w:t>
            </w:r>
            <w:proofErr w:type="spellStart"/>
            <w:r w:rsidRPr="00043F66">
              <w:rPr>
                <w:rFonts w:asciiTheme="majorHAnsi" w:hAnsiTheme="majorHAnsi"/>
                <w:sz w:val="20"/>
                <w:szCs w:val="20"/>
              </w:rPr>
              <w:t>upgrade.php</w:t>
            </w:r>
            <w:proofErr w:type="spellEnd"/>
          </w:p>
        </w:tc>
      </w:tr>
      <w:tr w:rsidR="00043F66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Align w:val="center"/>
          </w:tcPr>
          <w:p w:rsidR="00043F66" w:rsidRPr="00043F66" w:rsidRDefault="00043F66" w:rsidP="00043F6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043F66" w:rsidRPr="00043F66" w:rsidRDefault="00043F66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Delete </w:t>
            </w:r>
            <w:proofErr w:type="spellStart"/>
            <w:r w:rsidRPr="00043F6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Pr="00043F66">
              <w:rPr>
                <w:rFonts w:asciiTheme="majorHAnsi" w:hAnsiTheme="majorHAnsi"/>
                <w:sz w:val="20"/>
                <w:szCs w:val="20"/>
              </w:rPr>
              <w:t>-config-</w:t>
            </w:r>
            <w:proofErr w:type="spellStart"/>
            <w:r w:rsidRPr="00043F66">
              <w:rPr>
                <w:rFonts w:asciiTheme="majorHAnsi" w:hAnsiTheme="majorHAnsi"/>
                <w:sz w:val="20"/>
                <w:szCs w:val="20"/>
              </w:rPr>
              <w:t>sample.php</w:t>
            </w:r>
            <w:proofErr w:type="spellEnd"/>
          </w:p>
        </w:tc>
      </w:tr>
      <w:tr w:rsidR="00043F66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Align w:val="center"/>
          </w:tcPr>
          <w:p w:rsidR="00043F66" w:rsidRPr="00043F66" w:rsidRDefault="00043F66" w:rsidP="00043F6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043F66" w:rsidRPr="00043F66" w:rsidRDefault="00043F66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Delete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readme.html</w:t>
            </w:r>
          </w:p>
        </w:tc>
      </w:tr>
      <w:tr w:rsidR="00601CD6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601CD6" w:rsidRPr="00043F66" w:rsidRDefault="00601CD6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601CD6" w:rsidRPr="00043F66" w:rsidRDefault="00975F7A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Check Content Structure: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Check the structure and content for everything including pages, categories, URL’s, submission forms, etc.</w:t>
            </w:r>
          </w:p>
        </w:tc>
      </w:tr>
      <w:tr w:rsidR="00601CD6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601CD6" w:rsidRPr="00043F66" w:rsidRDefault="00601CD6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601CD6" w:rsidRPr="00043F66" w:rsidRDefault="00975F7A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Update Admin Email</w:t>
            </w:r>
          </w:p>
        </w:tc>
      </w:tr>
      <w:tr w:rsidR="00601CD6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601CD6" w:rsidRPr="00043F66" w:rsidRDefault="00601CD6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601CD6" w:rsidRPr="00043F66" w:rsidRDefault="00975F7A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>Implement Security</w:t>
            </w:r>
            <w:r w:rsidR="00854A0E"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 - </w:t>
            </w:r>
            <w:r w:rsidR="00854A0E" w:rsidRPr="00043F66">
              <w:rPr>
                <w:rFonts w:asciiTheme="majorHAnsi" w:hAnsiTheme="majorHAnsi"/>
                <w:sz w:val="20"/>
                <w:szCs w:val="20"/>
              </w:rPr>
              <w:t>password strength, files and folder permissions, etc.</w:t>
            </w:r>
          </w:p>
        </w:tc>
      </w:tr>
      <w:tr w:rsidR="00975F7A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75F7A" w:rsidRPr="00043F66" w:rsidRDefault="00975F7A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75F7A" w:rsidRPr="00043F66" w:rsidRDefault="00975F7A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>PLUGIN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:</w:t>
            </w: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Install Wordfence or iThemes - configure</w:t>
            </w:r>
          </w:p>
        </w:tc>
      </w:tr>
      <w:tr w:rsidR="00975F7A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75F7A" w:rsidRPr="00043F66" w:rsidRDefault="00975F7A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75F7A" w:rsidRPr="00043F66" w:rsidRDefault="00B02E1F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OPTIONAL</w:t>
            </w:r>
            <w:r w:rsidRPr="00043F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="00975F7A" w:rsidRPr="00043F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use </w:t>
            </w:r>
            <w:hyperlink r:id="rId43" w:history="1">
              <w:r w:rsidR="00975F7A" w:rsidRPr="00043F6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iThemes Security</w:t>
              </w:r>
            </w:hyperlink>
            <w:r w:rsidR="00975F7A" w:rsidRPr="00043F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to protect files &amp; directories</w:t>
            </w:r>
          </w:p>
        </w:tc>
      </w:tr>
      <w:tr w:rsidR="00975F7A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75F7A" w:rsidRPr="00043F66" w:rsidRDefault="00975F7A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75F7A" w:rsidRPr="00043F66" w:rsidRDefault="00B02E1F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>OPTIONAL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975F7A" w:rsidRPr="00043F66">
              <w:rPr>
                <w:rFonts w:asciiTheme="majorHAnsi" w:hAnsiTheme="majorHAnsi"/>
                <w:sz w:val="20"/>
                <w:szCs w:val="20"/>
              </w:rPr>
              <w:t xml:space="preserve">Turn on </w:t>
            </w:r>
            <w:proofErr w:type="spellStart"/>
            <w:r w:rsidR="00975F7A" w:rsidRPr="00043F66">
              <w:rPr>
                <w:rFonts w:asciiTheme="majorHAnsi" w:hAnsiTheme="majorHAnsi"/>
                <w:sz w:val="20"/>
                <w:szCs w:val="20"/>
              </w:rPr>
              <w:t>gZip</w:t>
            </w:r>
            <w:proofErr w:type="spellEnd"/>
            <w:r w:rsidR="00975F7A" w:rsidRPr="00043F66">
              <w:rPr>
                <w:rFonts w:asciiTheme="majorHAnsi" w:hAnsiTheme="majorHAnsi"/>
                <w:sz w:val="20"/>
                <w:szCs w:val="20"/>
              </w:rPr>
              <w:t xml:space="preserve"> compression via hosting </w:t>
            </w:r>
            <w:proofErr w:type="spellStart"/>
            <w:r w:rsidR="00975F7A" w:rsidRPr="00043F66">
              <w:rPr>
                <w:rFonts w:asciiTheme="majorHAnsi" w:hAnsiTheme="majorHAnsi"/>
                <w:sz w:val="20"/>
                <w:szCs w:val="20"/>
              </w:rPr>
              <w:t>Cpanel</w:t>
            </w:r>
            <w:proofErr w:type="spellEnd"/>
            <w:r w:rsidR="00975F7A" w:rsidRPr="00043F66">
              <w:rPr>
                <w:rFonts w:asciiTheme="majorHAnsi" w:hAnsiTheme="majorHAnsi"/>
                <w:sz w:val="20"/>
                <w:szCs w:val="20"/>
              </w:rPr>
              <w:t xml:space="preserve"> &gt; Optimization</w:t>
            </w:r>
          </w:p>
        </w:tc>
      </w:tr>
      <w:tr w:rsidR="00975F7A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75F7A" w:rsidRPr="00043F66" w:rsidRDefault="00975F7A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75F7A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Ensure CBC: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Check if your website is cross browser compatible by extensive testing.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>PLUGIN: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 xml:space="preserve"> Install spam killer / google captcha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>PLUGIN: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 xml:space="preserve"> Install SEO plugin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>PLUGIN: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 xml:space="preserve"> Install W3 Total Cache </w:t>
            </w:r>
            <w:r w:rsidR="00E46F45" w:rsidRPr="00043F66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proofErr w:type="gramStart"/>
            <w:r w:rsidR="00E46F45" w:rsidRPr="00043F66">
              <w:rPr>
                <w:rFonts w:asciiTheme="majorHAnsi" w:hAnsiTheme="majorHAnsi"/>
                <w:sz w:val="20"/>
                <w:szCs w:val="20"/>
              </w:rPr>
              <w:t>other</w:t>
            </w:r>
            <w:proofErr w:type="gramEnd"/>
            <w:r w:rsidR="00E46F45" w:rsidRPr="00043F66">
              <w:rPr>
                <w:rFonts w:asciiTheme="majorHAnsi" w:hAnsiTheme="majorHAnsi"/>
                <w:sz w:val="20"/>
                <w:szCs w:val="20"/>
              </w:rPr>
              <w:t xml:space="preserve"> optimization plugin.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>Test for Responsiveness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: Ensure that your website is mobile friendly. Run </w:t>
            </w:r>
            <w:hyperlink r:id="rId44" w:tgtFrame="_blank" w:history="1">
              <w:r w:rsidRPr="00043F6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Google’s Mobile Friendly Test</w:t>
              </w:r>
            </w:hyperlink>
            <w:r w:rsidRPr="00043F66">
              <w:rPr>
                <w:rFonts w:asciiTheme="majorHAnsi" w:hAnsiTheme="majorHAnsi"/>
                <w:sz w:val="20"/>
                <w:szCs w:val="20"/>
              </w:rPr>
              <w:t> to determine the same.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Check Loading Speed: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You must also improve the page loading speed with the help of </w:t>
            </w:r>
            <w:hyperlink r:id="rId45" w:tgtFrame="_blank" w:history="1">
              <w:r w:rsidRPr="00043F66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Google’s Page Speed Insights</w:t>
              </w:r>
            </w:hyperlink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Compress Images: Reduce all the image sizes by almost 50% by compressing the PNG and JPG files using </w:t>
            </w:r>
            <w:hyperlink r:id="rId46" w:tgtFrame="_blank" w:history="1">
              <w:r w:rsidRPr="00043F6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Short Pixel</w:t>
              </w:r>
            </w:hyperlink>
            <w:r w:rsidR="002A3C6F" w:rsidRPr="00043F66"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 </w:t>
            </w:r>
            <w:hyperlink r:id="rId47" w:history="1">
              <w:r w:rsidR="002A3C6F" w:rsidRPr="00043F6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Imagify</w:t>
              </w:r>
            </w:hyperlink>
            <w:r w:rsidR="002A3C6F" w:rsidRPr="00043F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plugin</w:t>
            </w:r>
            <w:r w:rsidR="002A3C6F" w:rsidRPr="00043F66">
              <w:rPr>
                <w:rFonts w:asciiTheme="majorHAnsi" w:hAnsiTheme="majorHAnsi"/>
                <w:sz w:val="20"/>
                <w:szCs w:val="20"/>
              </w:rPr>
              <w:t xml:space="preserve">, or </w:t>
            </w:r>
            <w:hyperlink r:id="rId48" w:tgtFrame="_blank" w:history="1">
              <w:proofErr w:type="spellStart"/>
              <w:r w:rsidR="002A3C6F" w:rsidRPr="00043F6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TinyPNG</w:t>
              </w:r>
              <w:proofErr w:type="spellEnd"/>
            </w:hyperlink>
            <w:r w:rsidR="002A3C6F" w:rsidRPr="00043F66">
              <w:rPr>
                <w:rFonts w:asciiTheme="majorHAnsi" w:hAnsiTheme="majorHAnsi"/>
                <w:sz w:val="20"/>
                <w:szCs w:val="20"/>
              </w:rPr>
              <w:t xml:space="preserve"> or </w:t>
            </w:r>
            <w:hyperlink r:id="rId49" w:history="1">
              <w:proofErr w:type="spellStart"/>
              <w:r w:rsidR="002A3C6F" w:rsidRPr="00043F6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ImageOptim</w:t>
              </w:r>
              <w:proofErr w:type="spellEnd"/>
            </w:hyperlink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UPDATES: Use Latest WP Version: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Make sure you are using the latest version of WordPress. If not, ensure that you upgrade on going live.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Upgrade Plugins: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It is also important to upgrade all the plugins on your website before going live.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Open URL in New Tab: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 xml:space="preserve">Check if all your external links are working by opening them in new tabs. Use code </w:t>
            </w:r>
            <w:proofErr w:type="gramStart"/>
            <w:r w:rsidRPr="00043F66">
              <w:rPr>
                <w:rFonts w:asciiTheme="majorHAnsi" w:hAnsiTheme="majorHAnsi"/>
                <w:sz w:val="20"/>
                <w:szCs w:val="20"/>
              </w:rPr>
              <w:t>similar to</w:t>
            </w:r>
            <w:proofErr w:type="gramEnd"/>
            <w:r w:rsidRPr="00043F66">
              <w:rPr>
                <w:rFonts w:asciiTheme="majorHAnsi" w:hAnsiTheme="majorHAnsi"/>
                <w:sz w:val="20"/>
                <w:szCs w:val="20"/>
              </w:rPr>
              <w:t xml:space="preserve"> this for links</w:t>
            </w:r>
          </w:p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 xml:space="preserve">&lt;a </w:t>
            </w:r>
            <w:proofErr w:type="spellStart"/>
            <w:r w:rsidRPr="00043F66">
              <w:rPr>
                <w:rFonts w:asciiTheme="majorHAnsi" w:hAnsiTheme="majorHAnsi"/>
                <w:sz w:val="20"/>
                <w:szCs w:val="20"/>
              </w:rPr>
              <w:t>href</w:t>
            </w:r>
            <w:proofErr w:type="spellEnd"/>
            <w:r w:rsidRPr="00043F66">
              <w:rPr>
                <w:rFonts w:asciiTheme="majorHAnsi" w:hAnsiTheme="majorHAnsi"/>
                <w:sz w:val="20"/>
                <w:szCs w:val="20"/>
              </w:rPr>
              <w:t>='#' target='_blank'&gt;&lt;/a&gt;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 xml:space="preserve">Check </w:t>
            </w:r>
            <w:r w:rsidR="00E46F45" w:rsidRPr="00043F66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Broken Links</w:t>
            </w:r>
          </w:p>
        </w:tc>
      </w:tr>
      <w:tr w:rsidR="00854A0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854A0E" w:rsidRPr="00043F66" w:rsidRDefault="00854A0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854A0E" w:rsidRPr="00043F66" w:rsidRDefault="00854A0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b/>
                <w:sz w:val="20"/>
                <w:szCs w:val="20"/>
              </w:rPr>
              <w:t xml:space="preserve">White Label [Optional]: </w:t>
            </w:r>
            <w:r w:rsidRPr="00043F66">
              <w:rPr>
                <w:rFonts w:asciiTheme="majorHAnsi" w:hAnsiTheme="majorHAnsi"/>
                <w:sz w:val="20"/>
                <w:szCs w:val="20"/>
              </w:rPr>
              <w:t>If you are developing the WordPress website for a client, implement branded WordPress login page using </w:t>
            </w:r>
            <w:hyperlink r:id="rId50" w:tgtFrame="_blank" w:history="1">
              <w:r w:rsidRPr="00043F66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White Label CMS</w:t>
              </w:r>
            </w:hyperlink>
            <w:r w:rsidRPr="00043F66">
              <w:rPr>
                <w:rFonts w:asciiTheme="majorHAnsi" w:hAnsiTheme="majorHAnsi"/>
                <w:sz w:val="20"/>
                <w:szCs w:val="20"/>
              </w:rPr>
              <w:t> Plugin.</w:t>
            </w:r>
          </w:p>
        </w:tc>
      </w:tr>
      <w:tr w:rsidR="00921EDE" w:rsidRPr="00043F66" w:rsidTr="000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921EDE" w:rsidRPr="00043F66" w:rsidRDefault="00921EDE" w:rsidP="00CA756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2" w:type="dxa"/>
            <w:vAlign w:val="center"/>
          </w:tcPr>
          <w:p w:rsidR="00921EDE" w:rsidRPr="00043F66" w:rsidRDefault="00921EDE" w:rsidP="0004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F66">
              <w:rPr>
                <w:rFonts w:asciiTheme="majorHAnsi" w:hAnsiTheme="majorHAnsi"/>
                <w:sz w:val="20"/>
                <w:szCs w:val="20"/>
              </w:rPr>
              <w:t>Disable Coming Soon Page</w:t>
            </w:r>
          </w:p>
        </w:tc>
      </w:tr>
    </w:tbl>
    <w:p w:rsidR="000B0466" w:rsidRDefault="000B0466" w:rsidP="00CA7565"/>
    <w:p w:rsidR="00C30EA8" w:rsidRDefault="00C30EA8" w:rsidP="00CA7565"/>
    <w:p w:rsidR="00C30EA8" w:rsidRDefault="00C30EA8" w:rsidP="00CA7565">
      <w:r>
        <w:br w:type="page"/>
      </w:r>
    </w:p>
    <w:tbl>
      <w:tblPr>
        <w:tblW w:w="5002" w:type="pct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5"/>
        <w:gridCol w:w="9969"/>
      </w:tblGrid>
      <w:tr w:rsidR="00AB47E9" w:rsidRPr="00AB47E9" w:rsidTr="006566B9">
        <w:tc>
          <w:tcPr>
            <w:tcW w:w="825" w:type="dxa"/>
            <w:shd w:val="clear" w:color="auto" w:fill="FF0000"/>
            <w:vAlign w:val="center"/>
          </w:tcPr>
          <w:p w:rsidR="00C30EA8" w:rsidRPr="00AB47E9" w:rsidRDefault="00C30EA8" w:rsidP="00277FE6">
            <w:pPr>
              <w:pStyle w:val="CheckListHeading"/>
            </w:pPr>
          </w:p>
        </w:tc>
        <w:tc>
          <w:tcPr>
            <w:tcW w:w="9964" w:type="dxa"/>
            <w:shd w:val="clear" w:color="auto" w:fill="FF0000"/>
            <w:vAlign w:val="center"/>
            <w:hideMark/>
          </w:tcPr>
          <w:p w:rsidR="00C30EA8" w:rsidRPr="00AB47E9" w:rsidRDefault="00C30EA8" w:rsidP="00277FE6">
            <w:pPr>
              <w:pStyle w:val="CheckListHeading"/>
            </w:pPr>
            <w:r w:rsidRPr="00AB47E9">
              <w:t>Optimize Website</w:t>
            </w:r>
          </w:p>
        </w:tc>
      </w:tr>
      <w:tr w:rsidR="00C30EA8" w:rsidTr="006566B9">
        <w:tc>
          <w:tcPr>
            <w:tcW w:w="825" w:type="dxa"/>
            <w:vAlign w:val="center"/>
          </w:tcPr>
          <w:p w:rsidR="00C30EA8" w:rsidRDefault="00C30EA8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30EA8" w:rsidRPr="000B1B1F" w:rsidRDefault="00C30EA8" w:rsidP="00CA7565">
            <w:r w:rsidRPr="00C30EA8">
              <w:t xml:space="preserve">Choose a </w:t>
            </w:r>
            <w:r w:rsidR="000F5E38">
              <w:t>FAST</w:t>
            </w:r>
            <w:r w:rsidR="000F5E38" w:rsidRPr="00C30EA8">
              <w:t xml:space="preserve"> </w:t>
            </w:r>
            <w:r w:rsidRPr="00C30EA8">
              <w:t>and Reliable Web Host</w:t>
            </w:r>
          </w:p>
        </w:tc>
      </w:tr>
      <w:tr w:rsidR="00C30EA8" w:rsidTr="006566B9">
        <w:tc>
          <w:tcPr>
            <w:tcW w:w="825" w:type="dxa"/>
            <w:vAlign w:val="center"/>
          </w:tcPr>
          <w:p w:rsidR="00C30EA8" w:rsidRDefault="00C30EA8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30EA8" w:rsidRPr="001842B2" w:rsidRDefault="00C30EA8" w:rsidP="00CA7565">
            <w:proofErr w:type="spellStart"/>
            <w:r w:rsidRPr="00C30EA8">
              <w:t>Opt</w:t>
            </w:r>
            <w:proofErr w:type="spellEnd"/>
            <w:r w:rsidRPr="00C30EA8">
              <w:t xml:space="preserve"> for a Fast WordPress Theme</w:t>
            </w:r>
          </w:p>
        </w:tc>
      </w:tr>
      <w:tr w:rsidR="00C30EA8" w:rsidTr="006566B9">
        <w:tc>
          <w:tcPr>
            <w:tcW w:w="825" w:type="dxa"/>
            <w:vAlign w:val="center"/>
          </w:tcPr>
          <w:p w:rsidR="00C30EA8" w:rsidRDefault="00C30EA8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30EA8" w:rsidRPr="001842B2" w:rsidRDefault="00F300CA" w:rsidP="00CA7565">
            <w:r w:rsidRPr="00296CD8">
              <w:rPr>
                <w:b/>
              </w:rPr>
              <w:t>OPTIONAL</w:t>
            </w:r>
            <w:r>
              <w:t xml:space="preserve">: </w:t>
            </w:r>
            <w:r w:rsidR="00C30EA8" w:rsidRPr="00C30EA8">
              <w:t>Optimize Your WordPress Database</w:t>
            </w:r>
            <w:r w:rsidR="00C30EA8">
              <w:t xml:space="preserve"> - </w:t>
            </w:r>
            <w:r w:rsidR="00C30EA8" w:rsidRPr="00C30EA8">
              <w:t>post revisions, spam, drafts, tables, etc.</w:t>
            </w:r>
          </w:p>
        </w:tc>
      </w:tr>
      <w:tr w:rsidR="00C30EA8" w:rsidRPr="00C30EA8" w:rsidTr="006566B9">
        <w:tc>
          <w:tcPr>
            <w:tcW w:w="825" w:type="dxa"/>
            <w:vAlign w:val="center"/>
          </w:tcPr>
          <w:p w:rsidR="00C30EA8" w:rsidRPr="00C30EA8" w:rsidRDefault="00C30EA8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30EA8" w:rsidRPr="00C30EA8" w:rsidRDefault="00200885" w:rsidP="00CA7565">
            <w:pPr>
              <w:pStyle w:val="ListParagraph"/>
              <w:numPr>
                <w:ilvl w:val="0"/>
                <w:numId w:val="9"/>
              </w:numPr>
            </w:pPr>
            <w:hyperlink r:id="rId51" w:history="1">
              <w:r w:rsidR="00C30EA8" w:rsidRPr="00277FE6">
                <w:rPr>
                  <w:rStyle w:val="Hyperlink"/>
                  <w:rFonts w:cs="Times New Roman (Body CS)"/>
                  <w:dstrike/>
                </w:rPr>
                <w:t>WP-Optimize</w:t>
              </w:r>
            </w:hyperlink>
            <w:r w:rsidR="00C30EA8" w:rsidRPr="00C30EA8">
              <w:t xml:space="preserve"> or </w:t>
            </w:r>
            <w:hyperlink r:id="rId52" w:history="1">
              <w:r w:rsidR="00C30EA8" w:rsidRPr="00C30EA8">
                <w:rPr>
                  <w:rStyle w:val="Hyperlink"/>
                </w:rPr>
                <w:t>WP-DB Manager</w:t>
              </w:r>
            </w:hyperlink>
            <w:r w:rsidR="00C30EA8" w:rsidRPr="00C30EA8">
              <w:t>.</w:t>
            </w:r>
          </w:p>
        </w:tc>
      </w:tr>
      <w:tr w:rsidR="00C30EA8" w:rsidRPr="00C30EA8" w:rsidTr="006566B9">
        <w:tc>
          <w:tcPr>
            <w:tcW w:w="825" w:type="dxa"/>
            <w:vAlign w:val="center"/>
          </w:tcPr>
          <w:p w:rsidR="00C30EA8" w:rsidRPr="00C30EA8" w:rsidRDefault="00C30EA8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30EA8" w:rsidRPr="00C30EA8" w:rsidRDefault="00B02E1F" w:rsidP="00CA7565">
            <w:r w:rsidRPr="00573947">
              <w:rPr>
                <w:b/>
              </w:rPr>
              <w:t>O</w:t>
            </w:r>
            <w:r w:rsidRPr="00B02E1F" w:rsidDel="1140DB78">
              <w:t>P</w:t>
            </w:r>
            <w:r w:rsidRPr="00573947" w:rsidDel="1140DB78">
              <w:rPr>
                <w:b/>
                <w:color w:val="000000"/>
              </w:rPr>
              <w:t>T</w:t>
            </w:r>
            <w:r w:rsidRPr="00573947" w:rsidDel="1140DB78">
              <w:rPr>
                <w:b/>
              </w:rPr>
              <w:t>I</w:t>
            </w:r>
            <w:r w:rsidRPr="00B02E1F" w:rsidDel="1140DB78">
              <w:t>O</w:t>
            </w:r>
            <w:r w:rsidRPr="00573947" w:rsidDel="1140DB78">
              <w:rPr>
                <w:b/>
              </w:rPr>
              <w:t>NAL</w:t>
            </w:r>
            <w:r>
              <w:t xml:space="preserve">: </w:t>
            </w:r>
            <w:r w:rsidR="00C30EA8" w:rsidRPr="00C30EA8">
              <w:t>Install Caching plugins</w:t>
            </w:r>
            <w:r w:rsidR="00DA316C">
              <w:t xml:space="preserve"> </w:t>
            </w:r>
            <w:r w:rsidR="00DA316C" w:rsidRPr="00DA316C">
              <w:t>Caching</w:t>
            </w:r>
            <w:r w:rsidR="002C4429">
              <w:t xml:space="preserve"> </w:t>
            </w:r>
            <w:r w:rsidR="00DA316C" w:rsidRPr="00DA316C">
              <w:t xml:space="preserve"> - </w:t>
            </w:r>
            <w:hyperlink r:id="rId53" w:history="1">
              <w:r w:rsidR="00DA316C" w:rsidRPr="00DA316C">
                <w:rPr>
                  <w:rStyle w:val="Hyperlink"/>
                </w:rPr>
                <w:t>W3 Total Cache Plugin</w:t>
              </w:r>
            </w:hyperlink>
            <w:r w:rsidR="00DA316C" w:rsidRPr="00DA316C">
              <w:t xml:space="preserve"> </w:t>
            </w:r>
            <w:r w:rsidR="00DA316C" w:rsidRPr="00277FE6">
              <w:t xml:space="preserve">- </w:t>
            </w:r>
            <w:hyperlink r:id="rId54" w:history="1">
              <w:r w:rsidR="00DA316C" w:rsidRPr="00DA316C">
                <w:rPr>
                  <w:rStyle w:val="Hyperlink"/>
                </w:rPr>
                <w:t>WP Rocket</w:t>
              </w:r>
            </w:hyperlink>
            <w:r w:rsidR="00277FE6" w:rsidRPr="00277FE6">
              <w:rPr>
                <w:rStyle w:val="Hyperlink"/>
                <w:u w:val="none"/>
              </w:rPr>
              <w:t xml:space="preserve"> – </w:t>
            </w:r>
            <w:hyperlink r:id="rId55" w:history="1">
              <w:r w:rsidR="00277FE6" w:rsidRPr="00277FE6">
                <w:rPr>
                  <w:rStyle w:val="Hyperlink"/>
                </w:rPr>
                <w:t>Swift Performance</w:t>
              </w:r>
            </w:hyperlink>
          </w:p>
        </w:tc>
      </w:tr>
      <w:tr w:rsidR="00B9433B" w:rsidRPr="00C30EA8" w:rsidTr="006566B9">
        <w:tc>
          <w:tcPr>
            <w:tcW w:w="825" w:type="dxa"/>
            <w:vAlign w:val="center"/>
          </w:tcPr>
          <w:p w:rsidR="00B9433B" w:rsidRPr="00C30EA8" w:rsidRDefault="00B9433B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B9433B" w:rsidRPr="00C30EA8" w:rsidRDefault="00B9433B" w:rsidP="00CA7565">
            <w:r w:rsidRPr="00C30EA8">
              <w:t xml:space="preserve">Enable </w:t>
            </w:r>
            <w:proofErr w:type="spellStart"/>
            <w:r w:rsidRPr="00C30EA8">
              <w:t>gZIP</w:t>
            </w:r>
            <w:proofErr w:type="spellEnd"/>
            <w:r w:rsidRPr="00C30EA8">
              <w:t xml:space="preserve"> Compression (to compress your data files)</w:t>
            </w:r>
          </w:p>
        </w:tc>
      </w:tr>
      <w:tr w:rsidR="001C7D93" w:rsidRPr="00A44066" w:rsidTr="006566B9">
        <w:tc>
          <w:tcPr>
            <w:tcW w:w="825" w:type="dxa"/>
            <w:vAlign w:val="center"/>
          </w:tcPr>
          <w:p w:rsidR="001C7D93" w:rsidRPr="00A44066" w:rsidRDefault="001C7D93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1C7D93" w:rsidRDefault="001C7D93" w:rsidP="00CA7565">
            <w:r>
              <w:t>Enable page cache</w:t>
            </w:r>
          </w:p>
        </w:tc>
      </w:tr>
      <w:tr w:rsidR="001C7D93" w:rsidRPr="00A44066" w:rsidTr="006566B9">
        <w:tc>
          <w:tcPr>
            <w:tcW w:w="825" w:type="dxa"/>
            <w:vAlign w:val="center"/>
          </w:tcPr>
          <w:p w:rsidR="001C7D93" w:rsidRPr="00A44066" w:rsidRDefault="001C7D93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1C7D93" w:rsidRDefault="001C7D93" w:rsidP="00CA7565">
            <w:r>
              <w:t>Enable database cache</w:t>
            </w:r>
          </w:p>
        </w:tc>
      </w:tr>
      <w:tr w:rsidR="001C7D93" w:rsidRPr="00A44066" w:rsidTr="006566B9">
        <w:tc>
          <w:tcPr>
            <w:tcW w:w="825" w:type="dxa"/>
            <w:vAlign w:val="center"/>
          </w:tcPr>
          <w:p w:rsidR="001C7D93" w:rsidRPr="00A44066" w:rsidRDefault="001C7D93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1C7D93" w:rsidRDefault="001C7D93" w:rsidP="00CA7565">
            <w:r>
              <w:t>Enable object cache</w:t>
            </w:r>
          </w:p>
        </w:tc>
      </w:tr>
      <w:tr w:rsidR="001C7D93" w:rsidRPr="00A44066" w:rsidTr="006566B9">
        <w:tc>
          <w:tcPr>
            <w:tcW w:w="825" w:type="dxa"/>
            <w:vAlign w:val="center"/>
          </w:tcPr>
          <w:p w:rsidR="001C7D93" w:rsidRPr="00A44066" w:rsidRDefault="001C7D93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1C7D93" w:rsidRDefault="002F07DF" w:rsidP="00CA7565">
            <w:r>
              <w:t>Enable browser cache</w:t>
            </w:r>
          </w:p>
        </w:tc>
      </w:tr>
      <w:tr w:rsidR="00DA316C" w:rsidRPr="00A44066" w:rsidTr="006566B9">
        <w:tc>
          <w:tcPr>
            <w:tcW w:w="825" w:type="dxa"/>
            <w:vAlign w:val="center"/>
          </w:tcPr>
          <w:p w:rsidR="00DA316C" w:rsidRPr="00A44066" w:rsidRDefault="00DA316C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6566B9" w:rsidRDefault="00B02E1F" w:rsidP="006566B9">
            <w:r>
              <w:rPr>
                <w:b/>
              </w:rPr>
              <w:t>OPTIONAL:</w:t>
            </w:r>
            <w:r>
              <w:t xml:space="preserve"> </w:t>
            </w:r>
            <w:r w:rsidR="00DA316C" w:rsidRPr="00A44066">
              <w:t>Enable Leverage Browser</w:t>
            </w:r>
            <w:r w:rsidR="006566B9">
              <w:t xml:space="preserve"> Caching </w:t>
            </w:r>
            <w:r w:rsidR="006566B9">
              <w:rPr>
                <w:rFonts w:ascii="Arial" w:hAnsi="Arial" w:cs="Arial"/>
                <w:color w:val="222222"/>
                <w:shd w:val="clear" w:color="auto" w:fill="FFFFFF"/>
              </w:rPr>
              <w:t>(cache files in visitor</w:t>
            </w:r>
            <w:r w:rsidR="006566B9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6566B9">
              <w:rPr>
                <w:rFonts w:ascii="Arial" w:hAnsi="Arial" w:cs="Arial"/>
                <w:b/>
                <w:bCs/>
                <w:color w:val="222222"/>
              </w:rPr>
              <w:t>browser)</w:t>
            </w:r>
          </w:p>
          <w:p w:rsidR="00DA316C" w:rsidRPr="00905B53" w:rsidRDefault="00DA316C" w:rsidP="00CA7565"/>
        </w:tc>
      </w:tr>
      <w:tr w:rsidR="00DA316C" w:rsidRPr="00D007BA" w:rsidTr="006566B9">
        <w:tc>
          <w:tcPr>
            <w:tcW w:w="825" w:type="dxa"/>
            <w:shd w:val="clear" w:color="auto" w:fill="auto"/>
            <w:vAlign w:val="center"/>
          </w:tcPr>
          <w:p w:rsidR="00DA316C" w:rsidRPr="00D007BA" w:rsidRDefault="00DA316C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shd w:val="clear" w:color="auto" w:fill="auto"/>
            <w:vAlign w:val="center"/>
          </w:tcPr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r w:rsidRPr="006566B9">
              <w:rPr>
                <w:color w:val="4E74A2" w:themeColor="accent6" w:themeShade="BF"/>
                <w:sz w:val="18"/>
                <w:szCs w:val="18"/>
              </w:rPr>
              <w:t>## add to .</w:t>
            </w: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htaccess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</w:t>
            </w:r>
            <w:r w:rsidRPr="006566B9" w:rsidDel="1140DB78">
              <w:rPr>
                <w:color w:val="4E74A2" w:themeColor="accent6" w:themeShade="BF"/>
                <w:sz w:val="18"/>
                <w:szCs w:val="18"/>
              </w:rPr>
              <w:t>file ##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r w:rsidRPr="006566B9">
              <w:rPr>
                <w:color w:val="4E74A2" w:themeColor="accent6" w:themeShade="BF"/>
                <w:sz w:val="18"/>
                <w:szCs w:val="18"/>
              </w:rPr>
              <w:t>## LEVERAGE BROWSER CACHING ##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ExpiresActive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On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image/jpg "access 1 year"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image/jpeg "access 1 year"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image/gif "access 1 year"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image/</w:t>
            </w: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png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</w:t>
            </w:r>
            <w:r w:rsidRPr="006566B9" w:rsidDel="1140DB78">
              <w:rPr>
                <w:color w:val="4E74A2" w:themeColor="accent6" w:themeShade="BF"/>
                <w:sz w:val="18"/>
                <w:szCs w:val="18"/>
              </w:rPr>
              <w:t>"access 1 year"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text/</w:t>
            </w: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css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"access 1 month"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application/pdf "access 1 month"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application/x-</w:t>
            </w: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javascript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"access 1 month"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application/x-shockwave-flash "access 1 month"</w:t>
            </w:r>
          </w:p>
          <w:p w:rsidR="00DA316C" w:rsidRPr="006566B9" w:rsidRDefault="00DA316C" w:rsidP="006566B9">
            <w:pPr>
              <w:ind w:left="1440"/>
              <w:rPr>
                <w:color w:val="4E74A2" w:themeColor="accent6" w:themeShade="BF"/>
                <w:sz w:val="18"/>
                <w:szCs w:val="18"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ExpiresByType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image/x-icon "access 1 year"</w:t>
            </w:r>
          </w:p>
          <w:p w:rsidR="00DA316C" w:rsidRPr="006566B9" w:rsidDel="1140DB78" w:rsidRDefault="00DA316C" w:rsidP="006566B9">
            <w:pPr>
              <w:ind w:left="1440"/>
              <w:rPr>
                <w:rFonts w:ascii="Times New Roman" w:hAnsi="Times New Roman" w:cs="Times New Roman"/>
                <w:snapToGrid w:val="0"/>
                <w:color w:val="4E74A2" w:themeColor="accent6" w:themeShade="BF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  <w14:props3d w14:extrusionH="312115" w14:contourW="-2147483648" w14:prstMaterial="warmMatte">
                  <w14:bevelT w14:w="312115" w14:h="4114" w14:prst="circle"/>
                  <w14:bevelB w14:w="110686291" w14:h="312115" w14:prst="circle"/>
                  <w14:contourClr>
                    <w14:srgbClr w14:val="000000">
                      <w14:alpha w14:val="324"/>
                    </w14:srgbClr>
                  </w14:contourClr>
                </w14:props3d>
                <w14:stylisticSets>
                  <w14:styleSet w14:id="13"/>
                  <w14:styleSet w14:id="14"/>
                  <w14:styleSet w14:id="15"/>
                </w14:stylisticSets>
                <w14:cntxtAlts/>
              </w:rPr>
            </w:pPr>
            <w:proofErr w:type="spellStart"/>
            <w:r w:rsidRPr="006566B9">
              <w:rPr>
                <w:color w:val="4E74A2" w:themeColor="accent6" w:themeShade="BF"/>
                <w:sz w:val="18"/>
                <w:szCs w:val="18"/>
              </w:rPr>
              <w:t>Ex</w:t>
            </w:r>
            <w:r w:rsidRPr="006566B9" w:rsidDel="1140DB78">
              <w:rPr>
                <w:color w:val="4E74A2" w:themeColor="accent6" w:themeShade="BF"/>
                <w:sz w:val="18"/>
                <w:szCs w:val="18"/>
              </w:rPr>
              <w:t>piresD</w:t>
            </w:r>
            <w:r w:rsidRPr="006566B9">
              <w:rPr>
                <w:color w:val="4E74A2" w:themeColor="accent6" w:themeShade="BF"/>
                <w:sz w:val="18"/>
                <w:szCs w:val="18"/>
              </w:rPr>
              <w:t>efault</w:t>
            </w:r>
            <w:proofErr w:type="spellEnd"/>
            <w:r w:rsidRPr="006566B9">
              <w:rPr>
                <w:color w:val="4E74A2" w:themeColor="accent6" w:themeShade="BF"/>
                <w:sz w:val="18"/>
                <w:szCs w:val="18"/>
              </w:rPr>
              <w:t xml:space="preserve"> </w:t>
            </w:r>
            <w:r w:rsidRPr="006566B9" w:rsidDel="1140DB78">
              <w:rPr>
                <w:color w:val="4E74A2" w:themeColor="accent6" w:themeShade="BF"/>
                <w:sz w:val="18"/>
                <w:szCs w:val="18"/>
              </w:rPr>
              <w:t>"access 2 days"</w:t>
            </w:r>
          </w:p>
          <w:p w:rsidR="00DA316C" w:rsidRPr="00573947" w:rsidDel="1140DB78" w:rsidRDefault="00DA316C" w:rsidP="006566B9">
            <w:pPr>
              <w:ind w:left="1440"/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  <w14:props3d w14:extrusionH="312115" w14:contourW="-2147483648" w14:prstMaterial="warmMatte">
                  <w14:bevelT w14:w="312115" w14:h="4114" w14:prst="circle"/>
                  <w14:bevelB w14:w="110686291" w14:h="312115" w14:prst="circle"/>
                  <w14:contourClr>
                    <w14:srgbClr w14:val="000000">
                      <w14:alpha w14:val="324"/>
                    </w14:srgbClr>
                  </w14:contourClr>
                </w14:props3d>
                <w14:stylisticSets>
                  <w14:styleSet w14:id="13"/>
                  <w14:styleSet w14:id="14"/>
                  <w14:styleSet w14:id="15"/>
                </w14:stylisticSets>
                <w14:cntxtAlts/>
              </w:rPr>
            </w:pPr>
            <w:r w:rsidRPr="006566B9">
              <w:rPr>
                <w:color w:val="4E74A2" w:themeColor="accent6" w:themeShade="BF"/>
                <w:sz w:val="18"/>
                <w:szCs w:val="18"/>
              </w:rPr>
              <w:t>##</w:t>
            </w:r>
            <w:r w:rsidRPr="006566B9" w:rsidDel="1140DB78">
              <w:rPr>
                <w:color w:val="4E74A2" w:themeColor="accent6" w:themeShade="BF"/>
                <w:sz w:val="18"/>
                <w:szCs w:val="18"/>
              </w:rPr>
              <w:t xml:space="preserve"> LEVERAGE BROWSER CACHING ##</w:t>
            </w:r>
          </w:p>
        </w:tc>
      </w:tr>
      <w:tr w:rsidR="00C30EA8" w:rsidRPr="00C30EA8" w:rsidTr="006566B9">
        <w:tc>
          <w:tcPr>
            <w:tcW w:w="825" w:type="dxa"/>
            <w:vAlign w:val="center"/>
          </w:tcPr>
          <w:p w:rsidR="00C30EA8" w:rsidRPr="00C30EA8" w:rsidRDefault="00C30EA8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30EA8" w:rsidRPr="00C30EA8" w:rsidRDefault="006E375B" w:rsidP="00CA7565">
            <w:r w:rsidRPr="00296CD8">
              <w:rPr>
                <w:b/>
              </w:rPr>
              <w:t>OPTIONAL</w:t>
            </w:r>
            <w:r>
              <w:t xml:space="preserve">: </w:t>
            </w:r>
            <w:r w:rsidR="00C30EA8" w:rsidRPr="00C30EA8">
              <w:t>Use a Content Delivery Network (CDN)</w:t>
            </w:r>
          </w:p>
        </w:tc>
      </w:tr>
      <w:tr w:rsidR="00C30EA8" w:rsidRPr="00C30EA8" w:rsidTr="006566B9">
        <w:tc>
          <w:tcPr>
            <w:tcW w:w="825" w:type="dxa"/>
            <w:vAlign w:val="center"/>
          </w:tcPr>
          <w:p w:rsidR="00C30EA8" w:rsidRPr="00C30EA8" w:rsidRDefault="00C30EA8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30EA8" w:rsidRPr="00C30EA8" w:rsidRDefault="00C30EA8" w:rsidP="00CA7565">
            <w:r w:rsidRPr="00C30EA8">
              <w:t xml:space="preserve">Optimize Images Automatically - </w:t>
            </w:r>
            <w:hyperlink r:id="rId56" w:history="1">
              <w:r w:rsidRPr="00C30EA8">
                <w:rPr>
                  <w:rStyle w:val="Hyperlink"/>
                </w:rPr>
                <w:t>ShortPixel</w:t>
              </w:r>
            </w:hyperlink>
          </w:p>
        </w:tc>
      </w:tr>
      <w:tr w:rsidR="00A44066" w:rsidRPr="00C30EA8" w:rsidTr="006566B9">
        <w:trPr>
          <w:trHeight w:val="125"/>
        </w:trPr>
        <w:tc>
          <w:tcPr>
            <w:tcW w:w="825" w:type="dxa"/>
            <w:vAlign w:val="center"/>
          </w:tcPr>
          <w:p w:rsidR="00A44066" w:rsidRPr="00C30EA8" w:rsidRDefault="00A44066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A44066" w:rsidRDefault="00A44066" w:rsidP="00CA7565">
            <w:r w:rsidRPr="00A44066">
              <w:t>Minify Your WordPress Website</w:t>
            </w:r>
            <w:r>
              <w:t xml:space="preserve"> </w:t>
            </w:r>
            <w:r w:rsidR="00B02E1F">
              <w:t>(optimization or minify plugin)</w:t>
            </w:r>
          </w:p>
        </w:tc>
      </w:tr>
      <w:tr w:rsidR="00A44066" w:rsidRPr="00C30EA8" w:rsidTr="006566B9">
        <w:tc>
          <w:tcPr>
            <w:tcW w:w="825" w:type="dxa"/>
            <w:vAlign w:val="center"/>
          </w:tcPr>
          <w:p w:rsidR="00A44066" w:rsidRPr="00C30EA8" w:rsidRDefault="00A44066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A44066" w:rsidRPr="00A44066" w:rsidRDefault="00B02E1F" w:rsidP="00CA7565">
            <w:r w:rsidRPr="00DC3769">
              <w:rPr>
                <w:b/>
              </w:rPr>
              <w:t>OPTIONAL:</w:t>
            </w:r>
            <w:r>
              <w:t xml:space="preserve"> </w:t>
            </w:r>
            <w:r w:rsidR="00A44066" w:rsidRPr="00A44066">
              <w:t>Implement CSS Sprites</w:t>
            </w:r>
            <w:r w:rsidR="00A44066">
              <w:t xml:space="preserve"> (</w:t>
            </w:r>
            <w:proofErr w:type="spellStart"/>
            <w:r w:rsidR="00200885">
              <w:fldChar w:fldCharType="begin"/>
            </w:r>
            <w:r w:rsidR="00200885">
              <w:instrText xml:space="preserve"> HYPERLINK "https://spritegen.website-performance.org/" </w:instrText>
            </w:r>
            <w:r w:rsidR="00200885">
              <w:fldChar w:fldCharType="separate"/>
            </w:r>
            <w:r w:rsidR="00A44066" w:rsidRPr="00A44066">
              <w:rPr>
                <w:rStyle w:val="Hyperlink"/>
              </w:rPr>
              <w:t>SpriteGen</w:t>
            </w:r>
            <w:proofErr w:type="spellEnd"/>
            <w:r w:rsidR="00200885">
              <w:rPr>
                <w:rStyle w:val="Hyperlink"/>
              </w:rPr>
              <w:fldChar w:fldCharType="end"/>
            </w:r>
            <w:r w:rsidR="00A44066" w:rsidRPr="00A44066">
              <w:t>.</w:t>
            </w:r>
            <w:r w:rsidR="00A44066">
              <w:t>)</w:t>
            </w:r>
          </w:p>
        </w:tc>
      </w:tr>
      <w:tr w:rsidR="00A44066" w:rsidRPr="00C30EA8" w:rsidTr="006566B9">
        <w:tc>
          <w:tcPr>
            <w:tcW w:w="825" w:type="dxa"/>
            <w:vAlign w:val="center"/>
          </w:tcPr>
          <w:p w:rsidR="00A44066" w:rsidRPr="00C30EA8" w:rsidRDefault="00A44066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A44066" w:rsidRPr="00A44066" w:rsidRDefault="00A44066" w:rsidP="00CA7565">
            <w:r w:rsidRPr="00A44066">
              <w:t>Install Only Useful Plugins</w:t>
            </w:r>
            <w:r>
              <w:t xml:space="preserve">  -  Performance profile</w:t>
            </w:r>
          </w:p>
        </w:tc>
      </w:tr>
      <w:tr w:rsidR="007B159A" w:rsidRPr="007B159A" w:rsidTr="006566B9">
        <w:tc>
          <w:tcPr>
            <w:tcW w:w="825" w:type="dxa"/>
            <w:vAlign w:val="center"/>
          </w:tcPr>
          <w:p w:rsidR="007B159A" w:rsidRPr="007B159A" w:rsidRDefault="007B159A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7B159A" w:rsidRPr="007B159A" w:rsidRDefault="007B159A" w:rsidP="00CA7565">
            <w:r w:rsidRPr="007B159A">
              <w:t xml:space="preserve">Add </w:t>
            </w:r>
            <w:proofErr w:type="spellStart"/>
            <w:r w:rsidRPr="007B159A">
              <w:t>LazyLoad</w:t>
            </w:r>
            <w:proofErr w:type="spellEnd"/>
            <w:r w:rsidRPr="007B159A">
              <w:t xml:space="preserve"> to Your Images &amp; Videos</w:t>
            </w:r>
            <w:r>
              <w:t xml:space="preserve"> - </w:t>
            </w:r>
            <w:hyperlink r:id="rId57" w:history="1">
              <w:r w:rsidRPr="007B159A">
                <w:rPr>
                  <w:rStyle w:val="Hyperlink"/>
                </w:rPr>
                <w:t>Lazy Load Plugin</w:t>
              </w:r>
            </w:hyperlink>
          </w:p>
        </w:tc>
      </w:tr>
      <w:tr w:rsidR="007B159A" w:rsidRPr="007B159A" w:rsidTr="006566B9">
        <w:tc>
          <w:tcPr>
            <w:tcW w:w="825" w:type="dxa"/>
            <w:vAlign w:val="center"/>
          </w:tcPr>
          <w:p w:rsidR="007B159A" w:rsidRPr="007B159A" w:rsidRDefault="007B159A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7B159A" w:rsidRPr="007B159A" w:rsidRDefault="007B159A" w:rsidP="00CA7565">
            <w:r w:rsidRPr="007B159A">
              <w:t>Delete or Control Post Revisions</w:t>
            </w:r>
          </w:p>
        </w:tc>
      </w:tr>
      <w:tr w:rsidR="007B159A" w:rsidRPr="007B159A" w:rsidTr="006566B9">
        <w:tc>
          <w:tcPr>
            <w:tcW w:w="825" w:type="dxa"/>
            <w:vAlign w:val="center"/>
          </w:tcPr>
          <w:p w:rsidR="007B159A" w:rsidRPr="007B159A" w:rsidRDefault="007B159A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7B159A" w:rsidRPr="007B159A" w:rsidRDefault="007B159A" w:rsidP="00CA7565">
            <w:r w:rsidRPr="007B159A">
              <w:t xml:space="preserve">To permanently disable </w:t>
            </w:r>
            <w:proofErr w:type="gramStart"/>
            <w:r w:rsidRPr="007B159A">
              <w:t>revisions</w:t>
            </w:r>
            <w:proofErr w:type="gramEnd"/>
            <w:r w:rsidRPr="007B159A">
              <w:t xml:space="preserve"> you can add the following code to your wp-config.php file in the root of your WordPress setup.</w:t>
            </w:r>
          </w:p>
          <w:p w:rsidR="007B159A" w:rsidRPr="007B159A" w:rsidRDefault="007B159A" w:rsidP="00CA7565">
            <w:r w:rsidRPr="007B159A">
              <w:t>define('WP_POST_REVISIONS', false);</w:t>
            </w:r>
          </w:p>
        </w:tc>
      </w:tr>
      <w:tr w:rsidR="007B159A" w:rsidRPr="007B159A" w:rsidTr="006566B9">
        <w:tc>
          <w:tcPr>
            <w:tcW w:w="825" w:type="dxa"/>
            <w:vAlign w:val="center"/>
          </w:tcPr>
          <w:p w:rsidR="007B159A" w:rsidRPr="007B159A" w:rsidRDefault="007B159A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7B159A" w:rsidRPr="007B159A" w:rsidRDefault="007B159A" w:rsidP="00CA7565">
            <w:r w:rsidRPr="007B159A">
              <w:t>Disable Pingbacks and Trackbacks</w:t>
            </w:r>
            <w:r w:rsidR="00086AC3">
              <w:t xml:space="preserve"> - </w:t>
            </w:r>
            <w:r w:rsidR="00086AC3" w:rsidRPr="00086AC3">
              <w:t>reduce the excessive load which your website receives every time a blog mentions your site</w:t>
            </w:r>
          </w:p>
        </w:tc>
      </w:tr>
      <w:tr w:rsidR="00C02B9B" w:rsidRPr="00C02B9B" w:rsidTr="006566B9">
        <w:tc>
          <w:tcPr>
            <w:tcW w:w="825" w:type="dxa"/>
            <w:vAlign w:val="center"/>
          </w:tcPr>
          <w:p w:rsidR="00C02B9B" w:rsidRPr="00C02B9B" w:rsidRDefault="00C02B9B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02B9B" w:rsidRPr="00C02B9B" w:rsidRDefault="00C02B9B" w:rsidP="00CA7565">
            <w:r w:rsidRPr="00DC3769">
              <w:rPr>
                <w:b/>
              </w:rPr>
              <w:t>OPTIONAL:</w:t>
            </w:r>
            <w:r>
              <w:t xml:space="preserve"> </w:t>
            </w:r>
            <w:r w:rsidRPr="00C02B9B">
              <w:t xml:space="preserve">Reduce Spam – Install </w:t>
            </w:r>
            <w:proofErr w:type="spellStart"/>
            <w:r w:rsidRPr="00C02B9B">
              <w:t>Akismet</w:t>
            </w:r>
            <w:proofErr w:type="spellEnd"/>
            <w:r w:rsidRPr="00C02B9B">
              <w:t xml:space="preserve"> </w:t>
            </w:r>
            <w:r w:rsidR="00567D45">
              <w:t xml:space="preserve">or </w:t>
            </w:r>
            <w:proofErr w:type="spellStart"/>
            <w:r w:rsidR="00567D45">
              <w:t>WPSpamshield</w:t>
            </w:r>
            <w:proofErr w:type="spellEnd"/>
            <w:r w:rsidR="00567D45">
              <w:t xml:space="preserve"> plugin</w:t>
            </w:r>
          </w:p>
        </w:tc>
      </w:tr>
      <w:tr w:rsidR="00C02B9B" w:rsidRPr="00C02B9B" w:rsidTr="006566B9">
        <w:tc>
          <w:tcPr>
            <w:tcW w:w="825" w:type="dxa"/>
            <w:vAlign w:val="center"/>
          </w:tcPr>
          <w:p w:rsidR="00C02B9B" w:rsidRPr="00C02B9B" w:rsidRDefault="00C02B9B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02B9B" w:rsidRPr="00C02B9B" w:rsidRDefault="00C02B9B" w:rsidP="00CA7565">
            <w:r w:rsidRPr="00C02B9B">
              <w:t>Optimize Your WordPress Widgets</w:t>
            </w:r>
            <w:r>
              <w:t xml:space="preserve"> - </w:t>
            </w:r>
            <w:hyperlink r:id="rId58" w:history="1">
              <w:r w:rsidRPr="00C02B9B">
                <w:rPr>
                  <w:rStyle w:val="Hyperlink"/>
                </w:rPr>
                <w:t>Lazy Widget Loader</w:t>
              </w:r>
            </w:hyperlink>
          </w:p>
        </w:tc>
      </w:tr>
      <w:tr w:rsidR="00C02B9B" w:rsidRPr="00C02B9B" w:rsidTr="006566B9">
        <w:tc>
          <w:tcPr>
            <w:tcW w:w="825" w:type="dxa"/>
            <w:vAlign w:val="center"/>
          </w:tcPr>
          <w:p w:rsidR="00C02B9B" w:rsidRPr="00C02B9B" w:rsidRDefault="00C02B9B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02B9B" w:rsidRPr="00C02B9B" w:rsidRDefault="00C02B9B" w:rsidP="00CA7565">
            <w:r w:rsidRPr="00C02B9B">
              <w:t>Disable Hotlinking</w:t>
            </w:r>
            <w:r>
              <w:t xml:space="preserve"> - </w:t>
            </w:r>
            <w:hyperlink r:id="rId59" w:history="1">
              <w:r w:rsidRPr="00202BBA">
                <w:rPr>
                  <w:rStyle w:val="Hyperlink"/>
                </w:rPr>
                <w:t>http://www.htaccesstools.com/hotlink-protection/</w:t>
              </w:r>
            </w:hyperlink>
          </w:p>
        </w:tc>
      </w:tr>
      <w:tr w:rsidR="00C02B9B" w:rsidRPr="00C02B9B" w:rsidTr="006566B9">
        <w:tc>
          <w:tcPr>
            <w:tcW w:w="825" w:type="dxa"/>
            <w:vAlign w:val="center"/>
          </w:tcPr>
          <w:p w:rsidR="00C02B9B" w:rsidRPr="00C02B9B" w:rsidRDefault="00C02B9B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02B9B" w:rsidRDefault="00C02B9B" w:rsidP="00CA7565">
            <w:r w:rsidRPr="00C02B9B">
              <w:t>Use Light Weight Social Sharing Plugin</w:t>
            </w:r>
            <w:r>
              <w:t xml:space="preserve"> - </w:t>
            </w:r>
            <w:hyperlink r:id="rId60" w:history="1">
              <w:proofErr w:type="spellStart"/>
              <w:r w:rsidRPr="00C02B9B">
                <w:rPr>
                  <w:rStyle w:val="Hyperlink"/>
                </w:rPr>
                <w:t>Sharify</w:t>
              </w:r>
              <w:proofErr w:type="spellEnd"/>
            </w:hyperlink>
            <w:r>
              <w:t xml:space="preserve"> </w:t>
            </w:r>
          </w:p>
          <w:p w:rsidR="00C02B9B" w:rsidRPr="00C02B9B" w:rsidRDefault="00C02B9B" w:rsidP="00CA7565">
            <w:r w:rsidRPr="00C02B9B">
              <w:t xml:space="preserve">other lightweight plugins such as </w:t>
            </w:r>
            <w:hyperlink r:id="rId61" w:history="1">
              <w:r w:rsidRPr="00C02B9B">
                <w:rPr>
                  <w:rStyle w:val="Hyperlink"/>
                </w:rPr>
                <w:t>Social Media Feather</w:t>
              </w:r>
            </w:hyperlink>
            <w:r w:rsidRPr="00C02B9B">
              <w:t xml:space="preserve"> and </w:t>
            </w:r>
            <w:hyperlink r:id="rId62" w:history="1">
              <w:r w:rsidRPr="00C02B9B">
                <w:rPr>
                  <w:rStyle w:val="Hyperlink"/>
                </w:rPr>
                <w:t>Floating Social Media Icon</w:t>
              </w:r>
            </w:hyperlink>
            <w:r w:rsidRPr="00C02B9B">
              <w:t xml:space="preserve">. Our team has </w:t>
            </w:r>
            <w:proofErr w:type="spellStart"/>
            <w:proofErr w:type="gramStart"/>
            <w:r w:rsidRPr="00C02B9B">
              <w:t>a</w:t>
            </w:r>
            <w:proofErr w:type="spellEnd"/>
            <w:proofErr w:type="gramEnd"/>
            <w:r w:rsidRPr="00C02B9B">
              <w:t xml:space="preserve"> also created a dedicated guide on </w:t>
            </w:r>
            <w:hyperlink r:id="rId63" w:history="1">
              <w:r w:rsidRPr="00C02B9B">
                <w:rPr>
                  <w:rStyle w:val="Hyperlink"/>
                </w:rPr>
                <w:t>How to Optimize Images</w:t>
              </w:r>
            </w:hyperlink>
            <w:r w:rsidRPr="00C02B9B">
              <w:t xml:space="preserve"> for Social Sharing.</w:t>
            </w:r>
          </w:p>
        </w:tc>
      </w:tr>
      <w:tr w:rsidR="00C02B9B" w:rsidRPr="00C02B9B" w:rsidTr="006566B9">
        <w:tc>
          <w:tcPr>
            <w:tcW w:w="825" w:type="dxa"/>
            <w:vAlign w:val="center"/>
          </w:tcPr>
          <w:p w:rsidR="00C02B9B" w:rsidRPr="00C02B9B" w:rsidRDefault="00C02B9B" w:rsidP="00CA756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9964" w:type="dxa"/>
            <w:vAlign w:val="center"/>
          </w:tcPr>
          <w:p w:rsidR="00C02B9B" w:rsidRPr="00C02B9B" w:rsidRDefault="00C02B9B" w:rsidP="00CA7565">
            <w:r w:rsidRPr="00C02B9B">
              <w:t xml:space="preserve">Test Your Site’s Speed on </w:t>
            </w:r>
            <w:hyperlink r:id="rId64" w:history="1">
              <w:proofErr w:type="spellStart"/>
              <w:r w:rsidRPr="00C02B9B">
                <w:rPr>
                  <w:rStyle w:val="Hyperlink"/>
                </w:rPr>
                <w:t>GTMetrix</w:t>
              </w:r>
              <w:proofErr w:type="spellEnd"/>
            </w:hyperlink>
            <w:r w:rsidRPr="00C02B9B">
              <w:t xml:space="preserve">, </w:t>
            </w:r>
            <w:hyperlink r:id="rId65" w:history="1">
              <w:r w:rsidRPr="00C02B9B">
                <w:rPr>
                  <w:rStyle w:val="Hyperlink"/>
                </w:rPr>
                <w:t>Google PageSpeed Insights</w:t>
              </w:r>
            </w:hyperlink>
            <w:r w:rsidRPr="00C02B9B">
              <w:t xml:space="preserve"> or </w:t>
            </w:r>
            <w:hyperlink r:id="rId66" w:history="1">
              <w:proofErr w:type="spellStart"/>
              <w:r w:rsidRPr="00C02B9B">
                <w:rPr>
                  <w:rStyle w:val="Hyperlink"/>
                </w:rPr>
                <w:t>Pingdom</w:t>
              </w:r>
              <w:proofErr w:type="spellEnd"/>
              <w:r w:rsidRPr="00C02B9B">
                <w:rPr>
                  <w:rStyle w:val="Hyperlink"/>
                </w:rPr>
                <w:t xml:space="preserve"> Tools</w:t>
              </w:r>
            </w:hyperlink>
            <w:r>
              <w:t>.</w:t>
            </w:r>
          </w:p>
        </w:tc>
      </w:tr>
    </w:tbl>
    <w:p w:rsidR="00C30EA8" w:rsidRDefault="0060362A" w:rsidP="00CA7565">
      <w:r>
        <w:t xml:space="preserve">            </w:t>
      </w:r>
    </w:p>
    <w:p w:rsidR="000B0466" w:rsidRDefault="000B0466" w:rsidP="00CA7565"/>
    <w:p w:rsidR="000B0466" w:rsidRDefault="000B0466" w:rsidP="00CA7565"/>
    <w:p w:rsidR="001479AA" w:rsidRDefault="001479AA" w:rsidP="00CA7565">
      <w:r>
        <w:br w:type="page"/>
      </w: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4"/>
        <w:gridCol w:w="9966"/>
      </w:tblGrid>
      <w:tr w:rsidR="00AB47E9" w:rsidRPr="00AB47E9" w:rsidTr="001479AA">
        <w:tc>
          <w:tcPr>
            <w:tcW w:w="10790" w:type="dxa"/>
            <w:gridSpan w:val="2"/>
            <w:shd w:val="clear" w:color="auto" w:fill="FF0000"/>
            <w:vAlign w:val="center"/>
          </w:tcPr>
          <w:p w:rsidR="00BA671B" w:rsidRPr="00AB47E9" w:rsidRDefault="00BA671B" w:rsidP="00277FE6">
            <w:pPr>
              <w:pStyle w:val="CheckListHeading"/>
            </w:pPr>
            <w:r w:rsidRPr="00AB47E9">
              <w:lastRenderedPageBreak/>
              <w:t>Migration Checklist</w:t>
            </w:r>
          </w:p>
        </w:tc>
      </w:tr>
      <w:tr w:rsidR="00BA671B" w:rsidTr="001479AA">
        <w:tc>
          <w:tcPr>
            <w:tcW w:w="824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66" w:type="dxa"/>
            <w:vAlign w:val="center"/>
          </w:tcPr>
          <w:p w:rsidR="00BA671B" w:rsidRDefault="00BA671B" w:rsidP="00CA7565">
            <w:r>
              <w:t>Backup entire website – all files and database</w:t>
            </w:r>
          </w:p>
        </w:tc>
      </w:tr>
      <w:tr w:rsidR="00BA671B" w:rsidTr="001479AA">
        <w:tc>
          <w:tcPr>
            <w:tcW w:w="824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66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9"/>
              </w:numPr>
            </w:pPr>
            <w:r>
              <w:t>ManageWP – backup/clone - $2 month per site</w:t>
            </w:r>
          </w:p>
        </w:tc>
      </w:tr>
      <w:tr w:rsidR="00BA671B" w:rsidTr="001479AA">
        <w:tc>
          <w:tcPr>
            <w:tcW w:w="824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66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9"/>
              </w:numPr>
            </w:pPr>
            <w:r>
              <w:t>UpdraftPlus Premium – Backup/Clone</w:t>
            </w:r>
          </w:p>
        </w:tc>
      </w:tr>
      <w:tr w:rsidR="00BA671B" w:rsidTr="001479AA">
        <w:tc>
          <w:tcPr>
            <w:tcW w:w="824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66" w:type="dxa"/>
            <w:vAlign w:val="center"/>
          </w:tcPr>
          <w:p w:rsidR="00BA671B" w:rsidRDefault="00B55F78" w:rsidP="00CA7565">
            <w:r>
              <w:t xml:space="preserve">Manual </w:t>
            </w:r>
            <w:r w:rsidR="00BA671B">
              <w:t>Backup old site</w:t>
            </w:r>
          </w:p>
        </w:tc>
      </w:tr>
    </w:tbl>
    <w:tbl>
      <w:tblPr>
        <w:tblStyle w:val="GridTable4-Accent2"/>
        <w:tblW w:w="5000" w:type="pct"/>
        <w:tblBorders>
          <w:top w:val="none" w:sz="0" w:space="0" w:color="auto"/>
          <w:left w:val="single" w:sz="18" w:space="0" w:color="9C85C0" w:themeColor="accent5"/>
          <w:bottom w:val="single" w:sz="8" w:space="0" w:color="9C85C0" w:themeColor="accent5"/>
          <w:right w:val="single" w:sz="18" w:space="0" w:color="9C85C0" w:themeColor="accent5"/>
          <w:insideH w:val="single" w:sz="8" w:space="0" w:color="9C85C0" w:themeColor="accent5"/>
          <w:insideV w:val="single" w:sz="8" w:space="0" w:color="9C85C0" w:themeColor="accent5"/>
        </w:tblBorders>
        <w:tblLook w:val="06A0" w:firstRow="1" w:lastRow="0" w:firstColumn="1" w:lastColumn="0" w:noHBand="1" w:noVBand="1"/>
        <w:tblDescription w:val="Expectant Mother checklist"/>
      </w:tblPr>
      <w:tblGrid>
        <w:gridCol w:w="822"/>
        <w:gridCol w:w="9932"/>
      </w:tblGrid>
      <w:tr w:rsidR="000D4432" w:rsidRPr="000D4432" w:rsidTr="000D4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4432" w:rsidRPr="000D4432" w:rsidRDefault="000D4432" w:rsidP="00CA7565"/>
        </w:tc>
        <w:tc>
          <w:tcPr>
            <w:tcW w:w="9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4432" w:rsidRPr="000D4432" w:rsidRDefault="000D4432" w:rsidP="00CA7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D4432">
              <w:rPr>
                <w:noProof/>
              </w:rPr>
              <w:drawing>
                <wp:inline distT="0" distB="0" distL="0" distR="0" wp14:anchorId="068CF111" wp14:editId="6808DD35">
                  <wp:extent cx="1581785" cy="57942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/>
                          <a:srcRect b="64660"/>
                          <a:stretch/>
                        </pic:blipFill>
                        <pic:spPr bwMode="auto">
                          <a:xfrm>
                            <a:off x="0" y="0"/>
                            <a:ext cx="1587973" cy="581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left w:val="single" w:sz="24" w:space="0" w:color="9C85C0" w:themeColor="accent5"/>
          <w:bottom w:val="single" w:sz="24" w:space="0" w:color="9C85C0" w:themeColor="accent5"/>
          <w:right w:val="single" w:sz="24" w:space="0" w:color="9C85C0" w:themeColor="accent5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0"/>
        <w:gridCol w:w="9920"/>
      </w:tblGrid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BA671B" w:rsidP="00CA7565">
            <w:r>
              <w:t>Download 3 core WordPress folders</w:t>
            </w:r>
          </w:p>
        </w:tc>
      </w:tr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BA671B" w:rsidP="00CA7565">
            <w:r>
              <w:t xml:space="preserve">Dump/export database to </w:t>
            </w:r>
            <w:proofErr w:type="spellStart"/>
            <w:r>
              <w:t>sql</w:t>
            </w:r>
            <w:proofErr w:type="spellEnd"/>
            <w:r>
              <w:t xml:space="preserve"> file</w:t>
            </w:r>
          </w:p>
        </w:tc>
      </w:tr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BA671B" w:rsidP="00CA7565">
            <w:r>
              <w:t>Install WordPress on new site</w:t>
            </w:r>
          </w:p>
        </w:tc>
      </w:tr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BA671B" w:rsidP="00CA7565">
            <w:r>
              <w:t>Upload 3 core WP folders to new host</w:t>
            </w:r>
          </w:p>
        </w:tc>
      </w:tr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BA671B" w:rsidP="00CA7565">
            <w:r>
              <w:t>Import database to new hosting database</w:t>
            </w:r>
          </w:p>
        </w:tc>
      </w:tr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BA671B" w:rsidP="00CA7565">
            <w:r>
              <w:t>Verify table prefix in production wp-config.php file is same as Staging site</w:t>
            </w:r>
          </w:p>
        </w:tc>
      </w:tr>
      <w:tr w:rsidR="00B55F78" w:rsidTr="00344097">
        <w:tblPrEx>
          <w:tblBorders>
            <w:top w:val="single" w:sz="24" w:space="0" w:color="9C85C0" w:themeColor="accent5"/>
          </w:tblBorders>
        </w:tblPrEx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55F78" w:rsidRDefault="00B55F78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tcBorders>
              <w:bottom w:val="single" w:sz="4" w:space="0" w:color="auto"/>
            </w:tcBorders>
            <w:vAlign w:val="center"/>
          </w:tcPr>
          <w:p w:rsidR="00B55F78" w:rsidRDefault="00B55F78" w:rsidP="00CA7565">
            <w:r>
              <w:t xml:space="preserve">Serialized Search and Replace - </w:t>
            </w:r>
            <w:r w:rsidRPr="00695549">
              <w:t>database-wide search/replace</w:t>
            </w:r>
          </w:p>
        </w:tc>
      </w:tr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14"/>
              </w:numPr>
            </w:pPr>
            <w:r>
              <w:t xml:space="preserve">Upload Search Replace </w:t>
            </w:r>
            <w:r w:rsidR="00B55F78">
              <w:t>DB zip file to root folder of new website</w:t>
            </w:r>
          </w:p>
        </w:tc>
      </w:tr>
      <w:tr w:rsidR="00B55F78" w:rsidTr="00B55F78">
        <w:tc>
          <w:tcPr>
            <w:tcW w:w="820" w:type="dxa"/>
            <w:vAlign w:val="center"/>
          </w:tcPr>
          <w:p w:rsidR="00B55F78" w:rsidRDefault="00B55F78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55F78" w:rsidRDefault="00B55F78" w:rsidP="00CA7565">
            <w:pPr>
              <w:pStyle w:val="ListParagraph"/>
              <w:numPr>
                <w:ilvl w:val="0"/>
                <w:numId w:val="14"/>
              </w:numPr>
            </w:pPr>
            <w:r>
              <w:t>Expand zip folder to website root folder</w:t>
            </w:r>
          </w:p>
        </w:tc>
      </w:tr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14"/>
              </w:numPr>
            </w:pPr>
            <w:r>
              <w:t>Do search and replace – replace staging URL with production URL (domain</w:t>
            </w:r>
            <w:r w:rsidR="00E04561">
              <w:t xml:space="preserve"> </w:t>
            </w:r>
            <w:r>
              <w:t>name)</w:t>
            </w:r>
          </w:p>
        </w:tc>
      </w:tr>
      <w:tr w:rsidR="00BA671B" w:rsidTr="00B55F78">
        <w:tc>
          <w:tcPr>
            <w:tcW w:w="820" w:type="dxa"/>
            <w:vAlign w:val="center"/>
          </w:tcPr>
          <w:p w:rsidR="00BA671B" w:rsidRDefault="00BA671B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BA671B" w:rsidRDefault="00F6165F" w:rsidP="00CA7565">
            <w:r>
              <w:t>Purge Caches – all – include page-</w:t>
            </w:r>
            <w:r w:rsidRPr="00F6165F">
              <w:t xml:space="preserve">builder </w:t>
            </w:r>
            <w:r>
              <w:t>caches</w:t>
            </w:r>
          </w:p>
        </w:tc>
      </w:tr>
      <w:tr w:rsidR="00CC53A6" w:rsidTr="00B55F78">
        <w:tc>
          <w:tcPr>
            <w:tcW w:w="820" w:type="dxa"/>
            <w:vAlign w:val="center"/>
          </w:tcPr>
          <w:p w:rsidR="00CC53A6" w:rsidRDefault="00CC53A6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20" w:type="dxa"/>
            <w:vAlign w:val="center"/>
          </w:tcPr>
          <w:p w:rsidR="00CC53A6" w:rsidRDefault="00F6165F" w:rsidP="00CA7565">
            <w:r>
              <w:t>Verify new site</w:t>
            </w:r>
          </w:p>
        </w:tc>
      </w:tr>
    </w:tbl>
    <w:p w:rsidR="005C68D1" w:rsidRDefault="005C68D1" w:rsidP="00CA7565">
      <w:r>
        <w:br w:type="page"/>
      </w:r>
    </w:p>
    <w:tbl>
      <w:tblPr>
        <w:tblStyle w:val="GridTable4-Accent4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6A0" w:firstRow="1" w:lastRow="0" w:firstColumn="1" w:lastColumn="0" w:noHBand="1" w:noVBand="1"/>
        <w:tblDescription w:val="Expectant Mother checklist"/>
      </w:tblPr>
      <w:tblGrid>
        <w:gridCol w:w="885"/>
        <w:gridCol w:w="9905"/>
      </w:tblGrid>
      <w:tr w:rsidR="00AB47E9" w:rsidRPr="00AB47E9" w:rsidTr="00CB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FF0000"/>
          </w:tcPr>
          <w:p w:rsidR="00AB47E9" w:rsidRPr="00AB47E9" w:rsidRDefault="00AB47E9" w:rsidP="00277FE6">
            <w:pPr>
              <w:pStyle w:val="CheckListHeading"/>
            </w:pPr>
            <w:r w:rsidRPr="00AB47E9">
              <w:lastRenderedPageBreak/>
              <w:t>SEO Checklist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81A8D" w:rsidRPr="00DF07AD" w:rsidRDefault="00D81A8D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81A8D" w:rsidRPr="00573947" w:rsidRDefault="00D81A8D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947">
              <w:t>Install WordPress SEO plugin (Yoast)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81A8D" w:rsidRPr="00DF07AD" w:rsidRDefault="00D81A8D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81A8D" w:rsidRPr="002A3C6F" w:rsidRDefault="00D81A8D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Enable Site to be Crawled: </w:t>
            </w:r>
            <w:r w:rsidRPr="002A3C6F">
              <w:t xml:space="preserve">Turn on the site visibility under the Settings &gt; </w:t>
            </w:r>
            <w:proofErr w:type="gramStart"/>
            <w:r w:rsidRPr="002A3C6F">
              <w:t>Reading, if</w:t>
            </w:r>
            <w:proofErr w:type="gramEnd"/>
            <w:r w:rsidRPr="002A3C6F">
              <w:t xml:space="preserve"> you haven’t done it already. Uncheck “Discourage search engines from indexing this site”.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89E">
              <w:rPr>
                <w:b/>
              </w:rPr>
              <w:t>Manage 301 Redirects</w:t>
            </w:r>
            <w:r>
              <w:rPr>
                <w:b/>
              </w:rPr>
              <w:t xml:space="preserve">: </w:t>
            </w:r>
            <w:r w:rsidRPr="005D789E">
              <w:t xml:space="preserve">Manage your 301 </w:t>
            </w:r>
            <w:proofErr w:type="gramStart"/>
            <w:r w:rsidRPr="005D789E">
              <w:t>redirection</w:t>
            </w:r>
            <w:proofErr w:type="gramEnd"/>
            <w:r w:rsidRPr="005D789E">
              <w:t xml:space="preserve"> with the help of user </w:t>
            </w:r>
            <w:hyperlink r:id="rId67" w:tgtFrame="_blank" w:history="1">
              <w:r w:rsidRPr="005D789E">
                <w:rPr>
                  <w:color w:val="0000FF"/>
                  <w:u w:val="single"/>
                </w:rPr>
                <w:t>Redirection</w:t>
              </w:r>
            </w:hyperlink>
            <w:r w:rsidRPr="005D789E">
              <w:t> Plugin</w:t>
            </w:r>
            <w:r>
              <w:t>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Pr="00D91ED2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89E">
              <w:rPr>
                <w:b/>
              </w:rPr>
              <w:t>Use H1 Tag</w:t>
            </w:r>
            <w:r>
              <w:rPr>
                <w:b/>
              </w:rPr>
              <w:t xml:space="preserve">: </w:t>
            </w:r>
            <w:r w:rsidRPr="005D789E">
              <w:t>Ensure that you have only one H1 tag on each of your pages.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Pr="002A3C6F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Use H2 Tag: </w:t>
            </w:r>
            <w:r w:rsidRPr="002A3C6F">
              <w:t>Also, make sure you have the H2 tag only within the content for headers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89E">
              <w:rPr>
                <w:b/>
              </w:rPr>
              <w:t>Add Alt text to Images</w:t>
            </w:r>
            <w:r>
              <w:rPr>
                <w:b/>
              </w:rPr>
              <w:t xml:space="preserve">: </w:t>
            </w:r>
            <w:r w:rsidRPr="005D789E">
              <w:t>Don't forget to add alt text to all the website images. You may also use the </w:t>
            </w:r>
            <w:hyperlink r:id="rId68" w:tgtFrame="_blank" w:history="1">
              <w:r w:rsidRPr="005D789E">
                <w:rPr>
                  <w:color w:val="0000FF"/>
                  <w:u w:val="single"/>
                </w:rPr>
                <w:t>Search Friendly Images</w:t>
              </w:r>
            </w:hyperlink>
            <w:r w:rsidRPr="005D789E">
              <w:t> Plugin</w:t>
            </w:r>
            <w:r>
              <w:t>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81A8D" w:rsidRPr="00DF07AD" w:rsidRDefault="00D81A8D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81A8D" w:rsidRPr="005D789E" w:rsidRDefault="00D81A8D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 Titles (SEO Title)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81A8D" w:rsidRPr="00DF07AD" w:rsidRDefault="00D81A8D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81A8D" w:rsidRPr="005D789E" w:rsidRDefault="00D81A8D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Page/post slug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81A8D" w:rsidRPr="00DF07AD" w:rsidRDefault="00D81A8D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81A8D" w:rsidRPr="005D789E" w:rsidRDefault="00D81A8D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Keywords in Title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81A8D" w:rsidRPr="00DF07AD" w:rsidRDefault="00D81A8D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81A8D" w:rsidRPr="005D789E" w:rsidRDefault="00D81A8D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Keywords in content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81A8D" w:rsidRPr="00DF07AD" w:rsidRDefault="00D81A8D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81A8D" w:rsidRPr="005D789E" w:rsidRDefault="00D81A8D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Description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89E">
              <w:rPr>
                <w:b/>
              </w:rPr>
              <w:t>Test XML Sitemap</w:t>
            </w:r>
            <w:r>
              <w:rPr>
                <w:b/>
              </w:rPr>
              <w:t xml:space="preserve">: </w:t>
            </w:r>
            <w:r w:rsidRPr="005D789E">
              <w:t>Check if the Yoast’s WordPress SEO Plugin’s in-built sitemap is working or else install </w:t>
            </w:r>
            <w:hyperlink r:id="rId69" w:tgtFrame="_blank" w:history="1">
              <w:r w:rsidRPr="005D789E">
                <w:rPr>
                  <w:color w:val="0000FF"/>
                  <w:u w:val="single"/>
                </w:rPr>
                <w:t>Google XML Sitemap</w:t>
              </w:r>
            </w:hyperlink>
            <w:r w:rsidRPr="005D789E">
              <w:t> Plugin</w:t>
            </w:r>
            <w:r>
              <w:t>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8A617D" w:rsidRPr="002A3C6F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Check Robots.txt: </w:t>
            </w:r>
            <w:r w:rsidRPr="002A3C6F">
              <w:t xml:space="preserve">Next, it’s important to have the Robots.txt file in place and ensure it is Optimized. </w:t>
            </w:r>
            <w:r w:rsidR="008A617D">
              <w:t xml:space="preserve">See </w:t>
            </w:r>
            <w:hyperlink r:id="rId70" w:history="1">
              <w:r w:rsidR="008A617D" w:rsidRPr="008A617D">
                <w:rPr>
                  <w:rStyle w:val="Hyperlink"/>
                </w:rPr>
                <w:t>Yoast</w:t>
              </w:r>
            </w:hyperlink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602B" w:rsidRPr="00D9602B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Compress Images: </w:t>
            </w:r>
            <w:r w:rsidRPr="002A3C6F">
              <w:t xml:space="preserve">Reduce the size of the images on your website. </w:t>
            </w:r>
            <w:hyperlink r:id="rId71" w:tgtFrame="_blank" w:history="1">
              <w:r w:rsidR="00D9602B">
                <w:rPr>
                  <w:rStyle w:val="Hyperlink"/>
                </w:rPr>
                <w:t>ShortPixel</w:t>
              </w:r>
            </w:hyperlink>
            <w:r w:rsidR="00F6165F" w:rsidRPr="00D32535">
              <w:rPr>
                <w:rStyle w:val="Hyperlink"/>
                <w:u w:val="none"/>
              </w:rPr>
              <w:t xml:space="preserve">, </w:t>
            </w:r>
            <w:hyperlink r:id="rId72" w:history="1">
              <w:r w:rsidR="00F6165F" w:rsidRPr="002A3C6F">
                <w:rPr>
                  <w:rStyle w:val="Hyperlink"/>
                </w:rPr>
                <w:t>Imagify</w:t>
              </w:r>
            </w:hyperlink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Pr="002A3C6F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Signup for Webmaster Tools: </w:t>
            </w:r>
            <w:r w:rsidRPr="002A3C6F">
              <w:t>If you have found any issues with the website so far, sign up for </w:t>
            </w:r>
            <w:hyperlink r:id="rId73" w:anchor="?modal_active=none" w:tgtFrame="_blank" w:history="1">
              <w:r w:rsidRPr="00D32535">
                <w:rPr>
                  <w:color w:val="0000FF"/>
                  <w:u w:val="single"/>
                </w:rPr>
                <w:t>Google’s Webmaster Tool</w:t>
              </w:r>
            </w:hyperlink>
            <w:r w:rsidR="008A617D" w:rsidRPr="008A617D">
              <w:rPr>
                <w:color w:val="0000FF"/>
              </w:rPr>
              <w:t xml:space="preserve"> </w:t>
            </w:r>
            <w:r w:rsidRPr="002A3C6F">
              <w:t>and fix those issues. Ensure that you have submitted both the ‘www’ as well as the ‘non-www’ versions.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AC08D7" w:rsidRPr="00DF07AD" w:rsidRDefault="00AC08D7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AC08D7" w:rsidRPr="002A3C6F" w:rsidRDefault="00AC08D7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947">
              <w:t>Google search console:</w:t>
            </w:r>
            <w:r w:rsidRPr="002A3C6F">
              <w:t xml:space="preserve">  </w:t>
            </w:r>
            <w:r w:rsidRPr="00573947">
              <w:t xml:space="preserve">Choose www or </w:t>
            </w:r>
            <w:proofErr w:type="gramStart"/>
            <w:r w:rsidRPr="00573947">
              <w:t>non www</w:t>
            </w:r>
            <w:proofErr w:type="gramEnd"/>
            <w:r w:rsidRPr="00573947">
              <w:t xml:space="preserve">: </w:t>
            </w:r>
          </w:p>
          <w:p w:rsidR="00AC08D7" w:rsidRPr="002A3C6F" w:rsidRDefault="00AC08D7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C6F">
              <w:t>Redirect the ‘www’ to ‘non-www’ or vice versa but stick to one [also .</w:t>
            </w:r>
            <w:proofErr w:type="spellStart"/>
            <w:r w:rsidRPr="002A3C6F">
              <w:t>htaccess</w:t>
            </w:r>
            <w:proofErr w:type="spellEnd"/>
            <w:r w:rsidRPr="002A3C6F">
              <w:t xml:space="preserve"> setting].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Pr="002A3C6F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Test Breadcrumb: </w:t>
            </w:r>
            <w:r w:rsidRPr="002A3C6F">
              <w:t>Ensure that links on Breadcrumb are working.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Pr="002A3C6F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>Limit Meta Title (</w:t>
            </w:r>
            <w:proofErr w:type="spellStart"/>
            <w:r w:rsidRPr="00D32535">
              <w:rPr>
                <w:b/>
              </w:rPr>
              <w:t>V.V.Imp</w:t>
            </w:r>
            <w:proofErr w:type="spellEnd"/>
            <w:r w:rsidRPr="00D32535">
              <w:rPr>
                <w:b/>
              </w:rPr>
              <w:t xml:space="preserve">): </w:t>
            </w:r>
            <w:r w:rsidRPr="002A3C6F">
              <w:t>Another thing to ensure is that the Meta Title remains only 55 characters long, including the spaces. WordPress SEO has this feature inbuilt for you.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Pr="00D32535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535">
              <w:rPr>
                <w:b/>
              </w:rPr>
              <w:t xml:space="preserve">Limit Meta </w:t>
            </w:r>
            <w:proofErr w:type="spellStart"/>
            <w:r w:rsidRPr="00D32535">
              <w:rPr>
                <w:b/>
              </w:rPr>
              <w:t>Desc</w:t>
            </w:r>
            <w:proofErr w:type="spellEnd"/>
            <w:r w:rsidRPr="00D32535">
              <w:rPr>
                <w:b/>
              </w:rPr>
              <w:t xml:space="preserve"> (</w:t>
            </w:r>
            <w:proofErr w:type="spellStart"/>
            <w:r w:rsidRPr="00D32535">
              <w:rPr>
                <w:b/>
              </w:rPr>
              <w:t>V.V.Imp</w:t>
            </w:r>
            <w:proofErr w:type="spellEnd"/>
            <w:r w:rsidRPr="00D32535">
              <w:rPr>
                <w:b/>
              </w:rPr>
              <w:t xml:space="preserve">): </w:t>
            </w:r>
            <w:r w:rsidRPr="002A3C6F">
              <w:t>Similarly, the Meta Description should only contain 155 characters, including spaces.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A71F7F" w:rsidRPr="00A71F7F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89E">
              <w:t xml:space="preserve">Use LSI </w:t>
            </w:r>
            <w:r w:rsidR="00A71F7F">
              <w:t>(</w:t>
            </w:r>
            <w:r w:rsidR="00A71F7F">
              <w:rPr>
                <w:rStyle w:val="Strong"/>
                <w:color w:val="000000"/>
                <w:sz w:val="26"/>
                <w:szCs w:val="26"/>
              </w:rPr>
              <w:t>latent semantic indexing</w:t>
            </w:r>
            <w:r w:rsidR="00A71F7F">
              <w:t xml:space="preserve">) </w:t>
            </w:r>
            <w:r w:rsidRPr="005D789E">
              <w:t>Keywords</w:t>
            </w:r>
            <w:r>
              <w:t>:</w:t>
            </w:r>
          </w:p>
          <w:p w:rsidR="00D91ED2" w:rsidRPr="002A3C6F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 </w:t>
            </w:r>
            <w:hyperlink r:id="rId74" w:tgtFrame="_blank" w:history="1">
              <w:r w:rsidRPr="00D32535">
                <w:rPr>
                  <w:color w:val="0000FF"/>
                  <w:u w:val="single"/>
                </w:rPr>
                <w:t>LSI Keywords</w:t>
              </w:r>
            </w:hyperlink>
            <w:r w:rsidRPr="002A3C6F">
              <w:t> are very important for SEO. Make sure you include enough in your content. Find LSI using </w:t>
            </w:r>
            <w:hyperlink r:id="rId75" w:tgtFrame="_blank" w:history="1">
              <w:r w:rsidRPr="00D32535">
                <w:rPr>
                  <w:color w:val="0000FF"/>
                  <w:u w:val="single"/>
                </w:rPr>
                <w:t>Google Keyword Planner</w:t>
              </w:r>
            </w:hyperlink>
            <w:r w:rsidRPr="002A3C6F">
              <w:t>, </w:t>
            </w:r>
            <w:hyperlink r:id="rId76" w:tgtFrame="_blank" w:history="1">
              <w:r w:rsidRPr="00D32535">
                <w:rPr>
                  <w:color w:val="0000FF"/>
                  <w:u w:val="single"/>
                </w:rPr>
                <w:t>Uber Suggest</w:t>
              </w:r>
            </w:hyperlink>
            <w:r w:rsidRPr="002A3C6F">
              <w:t>, </w:t>
            </w:r>
            <w:hyperlink r:id="rId77" w:tgtFrame="_blank" w:history="1">
              <w:r w:rsidRPr="00D32535">
                <w:rPr>
                  <w:color w:val="0000FF"/>
                  <w:u w:val="single"/>
                </w:rPr>
                <w:t>LSI Graph</w:t>
              </w:r>
            </w:hyperlink>
            <w:r w:rsidRPr="002A3C6F">
              <w:t> or </w:t>
            </w:r>
            <w:hyperlink r:id="rId78" w:tgtFrame="_blank" w:history="1">
              <w:r w:rsidRPr="00D32535">
                <w:rPr>
                  <w:color w:val="0000FF"/>
                  <w:u w:val="single"/>
                </w:rPr>
                <w:t>Google Search</w:t>
              </w:r>
            </w:hyperlink>
            <w:r w:rsidRPr="002A3C6F">
              <w:t> (hint:  look for keywords at the bottom of the page after completing the search query)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Pr="00D32535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535">
              <w:rPr>
                <w:b/>
              </w:rPr>
              <w:t xml:space="preserve">Check Duplicate Content: </w:t>
            </w:r>
            <w:r w:rsidRPr="002A3C6F">
              <w:t>It is very important that all your content is original and that you have no duplicate content on your website. Use </w:t>
            </w:r>
            <w:proofErr w:type="spellStart"/>
            <w:r w:rsidR="00200885">
              <w:fldChar w:fldCharType="begin"/>
            </w:r>
            <w:r w:rsidR="00200885">
              <w:instrText xml:space="preserve"> HYPERLINK "http://www.copyscape.com/" \t "_blank" </w:instrText>
            </w:r>
            <w:r w:rsidR="00200885">
              <w:fldChar w:fldCharType="separate"/>
            </w:r>
            <w:r w:rsidRPr="00D32535">
              <w:rPr>
                <w:color w:val="0000FF"/>
                <w:u w:val="single"/>
              </w:rPr>
              <w:t>CopyScape</w:t>
            </w:r>
            <w:proofErr w:type="spellEnd"/>
            <w:r w:rsidR="00200885">
              <w:rPr>
                <w:color w:val="0000FF"/>
                <w:u w:val="single"/>
              </w:rPr>
              <w:fldChar w:fldCharType="end"/>
            </w:r>
            <w:r w:rsidR="00ED5DEB" w:rsidRPr="00D32535">
              <w:rPr>
                <w:color w:val="0000FF"/>
                <w:u w:val="single"/>
              </w:rPr>
              <w:t>.</w:t>
            </w:r>
          </w:p>
        </w:tc>
      </w:tr>
      <w:tr w:rsidR="00DF07AD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D91ED2" w:rsidRPr="00DF07AD" w:rsidRDefault="00D91ED2" w:rsidP="00CA756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9905" w:type="dxa"/>
          </w:tcPr>
          <w:p w:rsidR="00D91ED2" w:rsidRPr="002A3C6F" w:rsidRDefault="00D91ED2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Interlink Content: </w:t>
            </w:r>
            <w:r w:rsidRPr="002A3C6F">
              <w:t>Interlinking is also a</w:t>
            </w:r>
            <w:r w:rsidR="00ED5DEB" w:rsidRPr="002A3C6F">
              <w:t xml:space="preserve"> significant aspect of SEO. M</w:t>
            </w:r>
            <w:r w:rsidRPr="002A3C6F">
              <w:t>ake sure you have contextual links within your website.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D32535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535">
              <w:rPr>
                <w:b/>
              </w:rPr>
              <w:t xml:space="preserve">Link to External Links: </w:t>
            </w:r>
            <w:r w:rsidRPr="002A3C6F">
              <w:t>It is also important to have external links to other resourceful websites, within your content like we have done on this page [set links to open in new tab or page].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2A3C6F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Performance: Improve Page Loading Speed: </w:t>
            </w:r>
            <w:r w:rsidRPr="002A3C6F">
              <w:t>with the help of </w:t>
            </w:r>
            <w:hyperlink r:id="rId79" w:tgtFrame="_blank" w:history="1">
              <w:r w:rsidRPr="00D32535">
                <w:rPr>
                  <w:color w:val="0000FF"/>
                  <w:u w:val="single"/>
                </w:rPr>
                <w:t>Google’s PageSpeed Insights</w:t>
              </w:r>
            </w:hyperlink>
            <w:r w:rsidRPr="002A3C6F">
              <w:t> you will be able to achieve your goal of improving your site's loading speed.</w:t>
            </w:r>
          </w:p>
          <w:p w:rsidR="00CB6A7B" w:rsidRPr="002A3C6F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C6F">
              <w:t>With the help of our most popular Guide on </w:t>
            </w:r>
            <w:hyperlink r:id="rId80" w:history="1">
              <w:r w:rsidRPr="00D32535">
                <w:rPr>
                  <w:u w:val="single"/>
                </w:rPr>
                <w:t>How to Speed Up a WordPress Website</w:t>
              </w:r>
            </w:hyperlink>
            <w:r w:rsidRPr="002A3C6F">
              <w:t>, and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2A3C6F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Optimize Site: </w:t>
            </w:r>
            <w:r w:rsidRPr="002A3C6F">
              <w:t>Again, it is of utmost importance that you optimize your website using </w:t>
            </w:r>
            <w:proofErr w:type="spellStart"/>
            <w:r w:rsidR="00200885">
              <w:fldChar w:fldCharType="begin"/>
            </w:r>
            <w:r w:rsidR="00200885">
              <w:instrText xml:space="preserve"> HYPERLINK "https://gtmetrix.com/" \t "_blank" </w:instrText>
            </w:r>
            <w:r w:rsidR="00200885">
              <w:fldChar w:fldCharType="separate"/>
            </w:r>
            <w:r w:rsidRPr="00D32535">
              <w:rPr>
                <w:color w:val="0000FF"/>
                <w:u w:val="single"/>
              </w:rPr>
              <w:t>GTMetrix</w:t>
            </w:r>
            <w:proofErr w:type="spellEnd"/>
            <w:r w:rsidR="00200885">
              <w:rPr>
                <w:color w:val="0000FF"/>
                <w:u w:val="single"/>
              </w:rPr>
              <w:fldChar w:fldCharType="end"/>
            </w:r>
            <w:r w:rsidRPr="002A3C6F">
              <w:t> for HTML and </w:t>
            </w:r>
            <w:proofErr w:type="spellStart"/>
            <w:r w:rsidR="00200885">
              <w:fldChar w:fldCharType="begin"/>
            </w:r>
            <w:r w:rsidR="00200885">
              <w:instrText xml:space="preserve"> HYPERLINK "https://tools.pingdom.com/" \t "_blank" </w:instrText>
            </w:r>
            <w:r w:rsidR="00200885">
              <w:fldChar w:fldCharType="separate"/>
            </w:r>
            <w:r w:rsidRPr="00D32535">
              <w:rPr>
                <w:color w:val="0000FF"/>
                <w:u w:val="single"/>
              </w:rPr>
              <w:t>Pingdom</w:t>
            </w:r>
            <w:proofErr w:type="spellEnd"/>
            <w:r w:rsidR="00200885">
              <w:rPr>
                <w:color w:val="0000FF"/>
                <w:u w:val="single"/>
              </w:rPr>
              <w:fldChar w:fldCharType="end"/>
            </w:r>
            <w:r w:rsidRPr="002A3C6F">
              <w:t xml:space="preserve"> for WordPress, as it will help you save some valuable time to clear errors. 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2A3C6F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Ensure Responsiveness: </w:t>
            </w:r>
            <w:r w:rsidRPr="002A3C6F">
              <w:t>Ensure that your website is responsive and mobile ready by running </w:t>
            </w:r>
            <w:hyperlink r:id="rId81" w:tgtFrame="_blank" w:history="1">
              <w:r w:rsidRPr="00D32535">
                <w:rPr>
                  <w:color w:val="0000FF"/>
                  <w:u w:val="single"/>
                </w:rPr>
                <w:t>Google’s Mobile Friendly</w:t>
              </w:r>
            </w:hyperlink>
            <w:r w:rsidRPr="002A3C6F">
              <w:t> Test.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2A3C6F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OPTIONAL: Submit for Local Listing: </w:t>
            </w:r>
            <w:r w:rsidRPr="002A3C6F">
              <w:t>If your website is about a local business, make sure you submit it to </w:t>
            </w:r>
            <w:hyperlink r:id="rId82" w:tgtFrame="_blank" w:history="1">
              <w:r w:rsidRPr="00D32535">
                <w:rPr>
                  <w:color w:val="0000FF"/>
                  <w:u w:val="single"/>
                </w:rPr>
                <w:t>Google Business</w:t>
              </w:r>
            </w:hyperlink>
            <w:r w:rsidRPr="002A3C6F">
              <w:t>.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7B0FA0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Google Analytics: </w:t>
            </w:r>
            <w:r w:rsidRPr="002A3C6F">
              <w:t xml:space="preserve">Don’t forget to add &amp; review Google Analytics. 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2A3C6F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Check On-page Content: </w:t>
            </w:r>
            <w:r w:rsidRPr="002A3C6F">
              <w:t xml:space="preserve">Check all the aspects related to On-Page SEO before going live. </w:t>
            </w:r>
          </w:p>
          <w:p w:rsidR="00CB6A7B" w:rsidRPr="002A3C6F" w:rsidRDefault="00200885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tgtFrame="_blank" w:history="1">
              <w:r w:rsidR="00CB6A7B" w:rsidRPr="00D32535">
                <w:rPr>
                  <w:u w:val="single"/>
                </w:rPr>
                <w:t>On-Page SEO Guide</w:t>
              </w:r>
            </w:hyperlink>
            <w:r w:rsidR="00CB6A7B" w:rsidRPr="002A3C6F">
              <w:t> by Brian Dean.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D32535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535">
              <w:rPr>
                <w:b/>
              </w:rPr>
              <w:t xml:space="preserve">Spell Check / Proof read Content: </w:t>
            </w:r>
            <w:r w:rsidRPr="002A3C6F">
              <w:t>Make sure you proofread the entire website to check for spelling and grammar errors, before going live.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2A3C6F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t>OPTIONAL: Use CDN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D32535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535">
              <w:rPr>
                <w:b/>
              </w:rPr>
              <w:t xml:space="preserve">Exclude IP from Analytics: </w:t>
            </w:r>
            <w:r w:rsidRPr="002A3C6F">
              <w:t>Exclude home and office IP addresses in </w:t>
            </w:r>
            <w:hyperlink r:id="rId84" w:tgtFrame="_blank" w:history="1">
              <w:r w:rsidRPr="00D32535">
                <w:rPr>
                  <w:color w:val="0000FF"/>
                  <w:u w:val="single"/>
                </w:rPr>
                <w:t>Google Analytics</w:t>
              </w:r>
            </w:hyperlink>
            <w:r w:rsidRPr="002A3C6F">
              <w:t>. Google Analytic Help More information on Excluding Internal Traffic can be found on </w:t>
            </w:r>
            <w:hyperlink r:id="rId85" w:tgtFrame="_blank" w:history="1">
              <w:r w:rsidRPr="00D32535">
                <w:rPr>
                  <w:color w:val="0000FF"/>
                  <w:u w:val="single"/>
                </w:rPr>
                <w:t>Google Analytic Help</w:t>
              </w:r>
            </w:hyperlink>
            <w:r w:rsidRPr="002A3C6F">
              <w:t> Section.</w:t>
            </w:r>
          </w:p>
        </w:tc>
      </w:tr>
      <w:tr w:rsidR="00CB6A7B" w:rsidTr="00CB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B6A7B" w:rsidRDefault="00CB6A7B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05" w:type="dxa"/>
          </w:tcPr>
          <w:p w:rsidR="00CB6A7B" w:rsidRPr="002A3C6F" w:rsidRDefault="00CB6A7B" w:rsidP="00CA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35">
              <w:rPr>
                <w:b/>
              </w:rPr>
              <w:t xml:space="preserve">Add Social Sharing Icons: </w:t>
            </w:r>
            <w:r w:rsidRPr="002A3C6F">
              <w:t xml:space="preserve">Don’t forget to include Social Media icons on all pages of the WordPress website. </w:t>
            </w:r>
          </w:p>
        </w:tc>
      </w:tr>
    </w:tbl>
    <w:p w:rsidR="005C68D1" w:rsidRDefault="00A271D3" w:rsidP="00CA7565">
      <w:r>
        <w:br w:type="page"/>
      </w: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5"/>
        <w:gridCol w:w="9965"/>
      </w:tblGrid>
      <w:tr w:rsidR="00277FE6" w:rsidRPr="00277FE6" w:rsidTr="00D32535">
        <w:tc>
          <w:tcPr>
            <w:tcW w:w="10790" w:type="dxa"/>
            <w:gridSpan w:val="2"/>
            <w:shd w:val="clear" w:color="auto" w:fill="FF0000"/>
            <w:vAlign w:val="center"/>
          </w:tcPr>
          <w:p w:rsidR="007B5C7A" w:rsidRPr="00277FE6" w:rsidRDefault="007B5C7A" w:rsidP="00277FE6">
            <w:pPr>
              <w:pStyle w:val="CheckListHeading"/>
            </w:pPr>
            <w:r w:rsidRPr="00277FE6">
              <w:lastRenderedPageBreak/>
              <w:t>SECURITY CHECKLIST</w:t>
            </w:r>
          </w:p>
        </w:tc>
      </w:tr>
      <w:tr w:rsidR="005C68D1" w:rsidRPr="00277FE6" w:rsidTr="007B5C7A">
        <w:tc>
          <w:tcPr>
            <w:tcW w:w="825" w:type="dxa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Prevent Directory Access: [iThemes]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Prevent access to all directories, place this code inside your .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htaccess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 xml:space="preserve"> file.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# Prevent folder browsing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Options All -Indexes</w:t>
            </w:r>
          </w:p>
        </w:tc>
      </w:tr>
      <w:tr w:rsidR="005C68D1" w:rsidRPr="00277FE6" w:rsidTr="007B5C7A">
        <w:tc>
          <w:tcPr>
            <w:tcW w:w="825" w:type="dxa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Monitor Site Performance: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 xml:space="preserve">Get regular reports of your websites performance with </w:t>
            </w:r>
            <w:r w:rsidR="00BB2757" w:rsidRPr="00277FE6">
              <w:rPr>
                <w:rFonts w:asciiTheme="majorHAnsi" w:hAnsiTheme="majorHAnsi"/>
                <w:sz w:val="20"/>
                <w:szCs w:val="20"/>
              </w:rPr>
              <w:t xml:space="preserve">performance tools: ManageWP, </w:t>
            </w:r>
            <w:proofErr w:type="spellStart"/>
            <w:r w:rsidR="00BB2757" w:rsidRPr="00277FE6">
              <w:rPr>
                <w:rFonts w:asciiTheme="majorHAnsi" w:hAnsiTheme="majorHAnsi"/>
                <w:sz w:val="20"/>
                <w:szCs w:val="20"/>
              </w:rPr>
              <w:t>GTMetrix</w:t>
            </w:r>
            <w:proofErr w:type="spellEnd"/>
            <w:r w:rsidR="00BB2757" w:rsidRPr="00277FE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BB2757" w:rsidRPr="00277FE6">
              <w:rPr>
                <w:rFonts w:asciiTheme="majorHAnsi" w:hAnsiTheme="majorHAnsi"/>
                <w:sz w:val="20"/>
                <w:szCs w:val="20"/>
              </w:rPr>
              <w:t>Pingdom</w:t>
            </w:r>
            <w:proofErr w:type="spellEnd"/>
          </w:p>
        </w:tc>
      </w:tr>
      <w:tr w:rsidR="005C68D1" w:rsidRPr="00277FE6" w:rsidTr="007B5C7A">
        <w:tc>
          <w:tcPr>
            <w:tcW w:w="825" w:type="dxa"/>
            <w:shd w:val="clear" w:color="auto" w:fill="auto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shd w:val="clear" w:color="auto" w:fill="FFE3EA"/>
            <w:vAlign w:val="center"/>
          </w:tcPr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Delete Install &amp; Upgrade Files: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>Be sure to delete /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-admin/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install.php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 xml:space="preserve"> and /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wp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-admin/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upgrade.php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 xml:space="preserve"> after every WordPress installation or upgrade.</w:t>
            </w:r>
          </w:p>
        </w:tc>
      </w:tr>
      <w:tr w:rsidR="005C68D1" w:rsidRPr="00277FE6" w:rsidTr="007B5C7A">
        <w:tc>
          <w:tcPr>
            <w:tcW w:w="825" w:type="dxa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Limit Suspicious Login Attempts: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 xml:space="preserve">Limit the number of login attempts possible both through normal login as well as using 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auth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 xml:space="preserve"> cookies by using</w:t>
            </w:r>
            <w:r w:rsidR="00BB2757" w:rsidRPr="00277F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86" w:history="1">
              <w:r w:rsidR="00BB2757" w:rsidRPr="00277FE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iThemes Security</w:t>
              </w:r>
            </w:hyperlink>
            <w:r w:rsidR="00BB2757" w:rsidRPr="00277FE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hyperlink r:id="rId87" w:history="1">
              <w:r w:rsidR="00BB2757" w:rsidRPr="00277FE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Wordfence</w:t>
              </w:r>
            </w:hyperlink>
            <w:r w:rsidR="00BB2757" w:rsidRPr="00277FE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> </w:t>
            </w:r>
            <w:hyperlink r:id="rId88" w:tgtFrame="_blank" w:history="1">
              <w:r w:rsidRPr="00277FE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Limit Login Attempts</w:t>
              </w:r>
              <w:r w:rsidR="00BB2757" w:rsidRPr="00277FE6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Reloaded</w:t>
              </w:r>
            </w:hyperlink>
            <w:r w:rsidRPr="00277FE6">
              <w:rPr>
                <w:rFonts w:asciiTheme="majorHAnsi" w:hAnsiTheme="majorHAnsi"/>
                <w:sz w:val="20"/>
                <w:szCs w:val="20"/>
              </w:rPr>
              <w:t> or </w:t>
            </w:r>
            <w:proofErr w:type="spellStart"/>
            <w:r w:rsidR="00200885" w:rsidRPr="00277FE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200885" w:rsidRPr="00277FE6">
              <w:rPr>
                <w:rFonts w:asciiTheme="majorHAnsi" w:hAnsiTheme="majorHAnsi"/>
                <w:sz w:val="20"/>
                <w:szCs w:val="20"/>
              </w:rPr>
              <w:instrText xml:space="preserve"> HYPERLINK "https://wordpress.org/plugins/siteguard/" </w:instrText>
            </w:r>
            <w:r w:rsidR="00200885" w:rsidRPr="00277FE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B2757" w:rsidRPr="00277FE6">
              <w:rPr>
                <w:rStyle w:val="Hyperlink"/>
                <w:rFonts w:asciiTheme="majorHAnsi" w:hAnsiTheme="majorHAnsi"/>
                <w:sz w:val="20"/>
                <w:szCs w:val="20"/>
              </w:rPr>
              <w:t>SiteGuard</w:t>
            </w:r>
            <w:proofErr w:type="spellEnd"/>
            <w:r w:rsidR="00BB2757" w:rsidRPr="00277FE6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WP</w:t>
            </w:r>
            <w:r w:rsidR="00200885" w:rsidRPr="00277FE6">
              <w:rPr>
                <w:rStyle w:val="Hyperlink"/>
                <w:rFonts w:asciiTheme="majorHAnsi" w:hAnsiTheme="majorHAnsi"/>
                <w:sz w:val="20"/>
                <w:szCs w:val="20"/>
              </w:rPr>
              <w:fldChar w:fldCharType="end"/>
            </w:r>
            <w:r w:rsidRPr="00277FE6">
              <w:rPr>
                <w:rFonts w:asciiTheme="majorHAnsi" w:hAnsiTheme="majorHAnsi"/>
                <w:sz w:val="20"/>
                <w:szCs w:val="20"/>
              </w:rPr>
              <w:t> Plugins.</w:t>
            </w:r>
          </w:p>
        </w:tc>
      </w:tr>
      <w:tr w:rsidR="005C68D1" w:rsidRPr="00277FE6" w:rsidTr="007B5C7A">
        <w:tc>
          <w:tcPr>
            <w:tcW w:w="825" w:type="dxa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Use iThemes Security: </w:t>
            </w:r>
            <w:r w:rsidR="00804F9F" w:rsidRPr="00277FE6">
              <w:rPr>
                <w:rFonts w:asciiTheme="majorHAnsi" w:hAnsiTheme="majorHAnsi"/>
                <w:sz w:val="20"/>
                <w:szCs w:val="20"/>
              </w:rPr>
              <w:t>I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>t’s free and takes care of almost all the security issues on a website.</w:t>
            </w:r>
          </w:p>
        </w:tc>
      </w:tr>
      <w:tr w:rsidR="005C68D1" w:rsidRPr="00277FE6" w:rsidTr="007B5C7A">
        <w:tc>
          <w:tcPr>
            <w:tcW w:w="825" w:type="dxa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Protect your </w:t>
            </w:r>
            <w:proofErr w:type="spellStart"/>
            <w:r w:rsidRPr="00277FE6">
              <w:rPr>
                <w:rFonts w:asciiTheme="majorHAnsi" w:hAnsiTheme="majorHAnsi"/>
                <w:b/>
                <w:sz w:val="20"/>
                <w:szCs w:val="20"/>
              </w:rPr>
              <w:t>wp</w:t>
            </w:r>
            <w:proofErr w:type="spellEnd"/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-config file: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 xml:space="preserve">As wp-config.php file contains all the confidential details of your site, so it’s </w:t>
            </w:r>
            <w:proofErr w:type="gramStart"/>
            <w:r w:rsidRPr="00277FE6">
              <w:rPr>
                <w:rFonts w:asciiTheme="majorHAnsi" w:hAnsiTheme="majorHAnsi"/>
                <w:sz w:val="20"/>
                <w:szCs w:val="20"/>
              </w:rPr>
              <w:t>pretty important</w:t>
            </w:r>
            <w:proofErr w:type="gramEnd"/>
            <w:r w:rsidRPr="00277FE6">
              <w:rPr>
                <w:rFonts w:asciiTheme="majorHAnsi" w:hAnsiTheme="majorHAnsi"/>
                <w:sz w:val="20"/>
                <w:szCs w:val="20"/>
              </w:rPr>
              <w:t xml:space="preserve"> that you protect it at all costs. An easy way to protect this file is to simply place the following code in your .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htaccess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 xml:space="preserve"> file on your server.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&lt;files wp-config.php&gt;</w:t>
            </w:r>
            <w:r w:rsidR="001E4CB8" w:rsidRPr="00277FE6">
              <w:rPr>
                <w:rFonts w:asciiTheme="majorHAnsi" w:hAnsiTheme="majorHAnsi"/>
                <w:sz w:val="20"/>
                <w:szCs w:val="20"/>
              </w:rPr>
              <w:t>1111q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 xml:space="preserve">order 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allow,deny</w:t>
            </w:r>
            <w:proofErr w:type="spellEnd"/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deny from all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&lt;/files&gt;</w:t>
            </w:r>
          </w:p>
        </w:tc>
      </w:tr>
      <w:tr w:rsidR="00FB5B2F" w:rsidRPr="00277FE6" w:rsidTr="007B5C7A">
        <w:tc>
          <w:tcPr>
            <w:tcW w:w="825" w:type="dxa"/>
            <w:vAlign w:val="center"/>
          </w:tcPr>
          <w:p w:rsidR="00FB5B2F" w:rsidRPr="00277FE6" w:rsidRDefault="00FB5B2F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FB5B2F" w:rsidRPr="00277FE6" w:rsidRDefault="00FB5B2F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Change file permission on wp-config.php to 444</w:t>
            </w:r>
          </w:p>
        </w:tc>
      </w:tr>
      <w:tr w:rsidR="00FB5B2F" w:rsidRPr="00277FE6" w:rsidTr="007B5C7A">
        <w:tc>
          <w:tcPr>
            <w:tcW w:w="825" w:type="dxa"/>
            <w:vAlign w:val="center"/>
          </w:tcPr>
          <w:p w:rsidR="00FB5B2F" w:rsidRPr="00277FE6" w:rsidRDefault="00FB5B2F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FB5B2F" w:rsidRPr="00277FE6" w:rsidRDefault="00FB5B2F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Change file permission of .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htaccess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 xml:space="preserve"> to 444</w:t>
            </w:r>
          </w:p>
        </w:tc>
      </w:tr>
      <w:tr w:rsidR="005C68D1" w:rsidRPr="00277FE6" w:rsidTr="007B5C7A">
        <w:tc>
          <w:tcPr>
            <w:tcW w:w="825" w:type="dxa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Disable Theme and plugin Editor: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>If you want to stop the editor links from appearing in the admin area you can add the following to your wp-config.php file so people cannot edit the theme directly in the admin area.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define( 'DISALLOW_FILE_EDIT', true);</w:t>
            </w:r>
          </w:p>
        </w:tc>
      </w:tr>
      <w:tr w:rsidR="005C68D1" w:rsidRPr="00277FE6" w:rsidTr="007B5C7A">
        <w:tc>
          <w:tcPr>
            <w:tcW w:w="825" w:type="dxa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Hide your WordPress Version: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 xml:space="preserve">It is important that you hide your current WordPress Version from the hackers. Add the following code to your 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function.php</w:t>
            </w:r>
            <w:proofErr w:type="spellEnd"/>
            <w:r w:rsidR="00893174" w:rsidRPr="00277FE6">
              <w:rPr>
                <w:rFonts w:asciiTheme="majorHAnsi" w:hAnsiTheme="majorHAnsi"/>
                <w:sz w:val="20"/>
                <w:szCs w:val="20"/>
              </w:rPr>
              <w:t xml:space="preserve"> or (use </w:t>
            </w:r>
            <w:hyperlink r:id="rId89" w:history="1">
              <w:r w:rsidR="00893174" w:rsidRPr="00277FE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Code Snippets</w:t>
              </w:r>
            </w:hyperlink>
            <w:r w:rsidR="00893174" w:rsidRPr="00277FE6">
              <w:rPr>
                <w:rFonts w:asciiTheme="majorHAnsi" w:hAnsiTheme="majorHAnsi"/>
                <w:sz w:val="20"/>
                <w:szCs w:val="20"/>
              </w:rPr>
              <w:t xml:space="preserve"> plugin)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 xml:space="preserve">function 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remove_version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() {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 xml:space="preserve">  return '';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}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add_filter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('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the_generator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', '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remove_version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');</w:t>
            </w:r>
          </w:p>
        </w:tc>
      </w:tr>
      <w:tr w:rsidR="005C68D1" w:rsidRPr="00277FE6" w:rsidTr="007B5C7A">
        <w:tc>
          <w:tcPr>
            <w:tcW w:w="825" w:type="dxa"/>
            <w:vAlign w:val="center"/>
          </w:tcPr>
          <w:p w:rsidR="005C68D1" w:rsidRPr="00277FE6" w:rsidRDefault="005C68D1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983D85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b/>
                <w:sz w:val="20"/>
                <w:szCs w:val="20"/>
              </w:rPr>
              <w:t xml:space="preserve">Hide Login Error messages: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>Error login messages may expose your website and give hackers an idea if they've gotten username correct/incorrect, vice versa. It is wise to hide it from unauthorized login. To hide login error messages, simply put the following code in functions.php</w:t>
            </w:r>
            <w:r w:rsidR="001B0E4D" w:rsidRPr="00277FE6">
              <w:rPr>
                <w:rFonts w:asciiTheme="majorHAnsi" w:hAnsiTheme="majorHAnsi"/>
                <w:sz w:val="20"/>
                <w:szCs w:val="20"/>
              </w:rPr>
              <w:t xml:space="preserve"> or (use </w:t>
            </w:r>
            <w:hyperlink r:id="rId90" w:history="1">
              <w:r w:rsidR="001B0E4D" w:rsidRPr="00277FE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Code Snippets</w:t>
              </w:r>
            </w:hyperlink>
            <w:r w:rsidR="001B0E4D" w:rsidRPr="00277FE6">
              <w:rPr>
                <w:rFonts w:asciiTheme="majorHAnsi" w:hAnsiTheme="majorHAnsi"/>
                <w:sz w:val="20"/>
                <w:szCs w:val="20"/>
              </w:rPr>
              <w:t xml:space="preserve"> plugin)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 xml:space="preserve">function 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wrong_login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() {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return 'Wrong username or password.';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>}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add_filter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('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login_errors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', '</w:t>
            </w:r>
            <w:proofErr w:type="spellStart"/>
            <w:r w:rsidRPr="00277FE6">
              <w:rPr>
                <w:rFonts w:asciiTheme="majorHAnsi" w:hAnsiTheme="majorHAnsi"/>
                <w:sz w:val="20"/>
                <w:szCs w:val="20"/>
              </w:rPr>
              <w:t>wrong_login</w:t>
            </w:r>
            <w:proofErr w:type="spellEnd"/>
            <w:r w:rsidRPr="00277FE6">
              <w:rPr>
                <w:rFonts w:asciiTheme="majorHAnsi" w:hAnsiTheme="majorHAnsi"/>
                <w:sz w:val="20"/>
                <w:szCs w:val="20"/>
              </w:rPr>
              <w:t>');</w:t>
            </w:r>
          </w:p>
          <w:p w:rsidR="005C68D1" w:rsidRPr="00277FE6" w:rsidRDefault="005C68D1" w:rsidP="00CA75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6066" w:rsidRPr="00277FE6" w:rsidTr="007B5C7A">
        <w:tc>
          <w:tcPr>
            <w:tcW w:w="825" w:type="dxa"/>
            <w:vAlign w:val="center"/>
          </w:tcPr>
          <w:p w:rsidR="00FE6066" w:rsidRPr="00277FE6" w:rsidRDefault="00FE6066" w:rsidP="00CA75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5" w:type="dxa"/>
            <w:vAlign w:val="center"/>
          </w:tcPr>
          <w:p w:rsidR="00FE6066" w:rsidRPr="00277FE6" w:rsidRDefault="00FE6066" w:rsidP="00CA7565">
            <w:pPr>
              <w:rPr>
                <w:rFonts w:asciiTheme="majorHAnsi" w:hAnsiTheme="majorHAnsi"/>
                <w:sz w:val="20"/>
                <w:szCs w:val="20"/>
              </w:rPr>
            </w:pPr>
            <w:r w:rsidRPr="00277FE6">
              <w:rPr>
                <w:rFonts w:asciiTheme="majorHAnsi" w:hAnsiTheme="majorHAnsi"/>
                <w:sz w:val="20"/>
                <w:szCs w:val="20"/>
              </w:rPr>
              <w:t xml:space="preserve"> T</w:t>
            </w:r>
            <w:r w:rsidRPr="00277FE6" w:rsidDel="1140DB78">
              <w:rPr>
                <w:rFonts w:asciiTheme="majorHAnsi" w:hAnsiTheme="majorHAnsi"/>
                <w:color w:val="000000"/>
                <w:sz w:val="20"/>
                <w:szCs w:val="20"/>
              </w:rPr>
              <w:t>ar</w:t>
            </w:r>
            <w:r w:rsidRPr="00277FE6" w:rsidDel="1140DB78">
              <w:rPr>
                <w:rFonts w:asciiTheme="majorHAnsi" w:hAnsiTheme="majorHAnsi"/>
                <w:sz w:val="20"/>
                <w:szCs w:val="20"/>
              </w:rPr>
              <w:t>get="_blank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>"</w:t>
            </w:r>
            <w:r w:rsidRPr="00277FE6" w:rsidDel="1140DB7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277FE6" w:rsidDel="1140DB78">
              <w:rPr>
                <w:rFonts w:asciiTheme="majorHAnsi" w:hAnsiTheme="majorHAnsi"/>
                <w:color w:val="000000"/>
                <w:sz w:val="20"/>
                <w:szCs w:val="20"/>
              </w:rPr>
              <w:t>vu</w:t>
            </w:r>
            <w:r w:rsidRPr="00277FE6" w:rsidDel="1140DB78">
              <w:rPr>
                <w:rFonts w:asciiTheme="majorHAnsi" w:hAnsiTheme="majorHAnsi"/>
                <w:sz w:val="20"/>
                <w:szCs w:val="20"/>
              </w:rPr>
              <w:t>lnerability</w:t>
            </w:r>
            <w:r w:rsidRPr="00277FE6">
              <w:rPr>
                <w:rFonts w:asciiTheme="majorHAnsi" w:hAnsiTheme="majorHAnsi"/>
                <w:sz w:val="20"/>
                <w:szCs w:val="20"/>
              </w:rPr>
              <w:t xml:space="preserve"> (more </w:t>
            </w:r>
            <w:hyperlink r:id="rId91" w:history="1">
              <w:r w:rsidRPr="00277FE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here</w:t>
              </w:r>
            </w:hyperlink>
            <w:r w:rsidRPr="00277FE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77FE6" w:rsidRPr="00277FE6" w:rsidTr="007B5C7A">
        <w:tc>
          <w:tcPr>
            <w:tcW w:w="825" w:type="dxa"/>
            <w:shd w:val="clear" w:color="auto" w:fill="FF0000"/>
            <w:vAlign w:val="center"/>
          </w:tcPr>
          <w:p w:rsidR="005C68D1" w:rsidRPr="00277FE6" w:rsidRDefault="005C68D1" w:rsidP="00277FE6">
            <w:pPr>
              <w:pStyle w:val="CheckListHeading"/>
            </w:pPr>
          </w:p>
        </w:tc>
        <w:tc>
          <w:tcPr>
            <w:tcW w:w="9965" w:type="dxa"/>
            <w:shd w:val="clear" w:color="auto" w:fill="FF0000"/>
            <w:vAlign w:val="center"/>
          </w:tcPr>
          <w:p w:rsidR="005C68D1" w:rsidRPr="00277FE6" w:rsidRDefault="005C68D1" w:rsidP="00277FE6">
            <w:pPr>
              <w:pStyle w:val="CheckListHeading"/>
            </w:pPr>
            <w:r w:rsidRPr="00277FE6">
              <w:t>Go Live</w:t>
            </w:r>
          </w:p>
        </w:tc>
      </w:tr>
    </w:tbl>
    <w:p w:rsidR="005C68D1" w:rsidRDefault="005C68D1" w:rsidP="00CA7565"/>
    <w:tbl>
      <w:tblPr>
        <w:tblW w:w="5000" w:type="pct"/>
        <w:tblBorders>
          <w:top w:val="single" w:sz="24" w:space="0" w:color="F3A447" w:themeColor="accent2"/>
          <w:left w:val="single" w:sz="24" w:space="0" w:color="F3A447" w:themeColor="accent2"/>
          <w:bottom w:val="single" w:sz="24" w:space="0" w:color="F3A447" w:themeColor="accent2"/>
          <w:right w:val="single" w:sz="24" w:space="0" w:color="F3A447" w:themeColor="accent2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1"/>
        <w:gridCol w:w="9919"/>
      </w:tblGrid>
      <w:tr w:rsidR="00277FE6" w:rsidRPr="00277FE6" w:rsidTr="000B0466">
        <w:tc>
          <w:tcPr>
            <w:tcW w:w="10740" w:type="dxa"/>
            <w:gridSpan w:val="2"/>
            <w:shd w:val="clear" w:color="auto" w:fill="F3A447" w:themeFill="accent2"/>
            <w:vAlign w:val="center"/>
          </w:tcPr>
          <w:p w:rsidR="005E6B15" w:rsidRPr="00277FE6" w:rsidRDefault="00DC3769" w:rsidP="00277FE6">
            <w:pPr>
              <w:pStyle w:val="CheckListHeading"/>
            </w:pPr>
            <w:r w:rsidRPr="00277FE6">
              <w:lastRenderedPageBreak/>
              <w:t>Final Checklist</w:t>
            </w:r>
          </w:p>
        </w:tc>
      </w:tr>
      <w:tr w:rsidR="00DC1BCF" w:rsidTr="000B0466">
        <w:tc>
          <w:tcPr>
            <w:tcW w:w="821" w:type="dxa"/>
            <w:vAlign w:val="center"/>
          </w:tcPr>
          <w:p w:rsidR="00DC1BCF" w:rsidRDefault="00DC1BCF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1BCF" w:rsidRDefault="00DC3769" w:rsidP="00CA7565">
            <w:r>
              <w:t>Add to my spreadsheet user/pw/updates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Upgrade all plugins/themes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Take screenshot of web site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Add clients site to my portfolio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Point clients DNS</w:t>
            </w:r>
            <w:r w:rsidR="00DD5CBC">
              <w:t xml:space="preserve"> to new site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Final check for browsers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Final check for responsive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D5CBC" w:rsidP="00CA7565">
            <w:r>
              <w:t>Final check for</w:t>
            </w:r>
            <w:r w:rsidR="00DC3769">
              <w:t xml:space="preserve"> loading speed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Add plugins and configure to reduce loading speed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 xml:space="preserve">Create </w:t>
            </w:r>
            <w:r w:rsidR="00480D84">
              <w:t xml:space="preserve">training </w:t>
            </w:r>
            <w:r>
              <w:t>manual</w:t>
            </w:r>
            <w:r w:rsidR="00480D84">
              <w:t xml:space="preserve"> for client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UNBLOCK search engines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Update admin email to client</w:t>
            </w:r>
            <w:r w:rsidR="00DD5CBC">
              <w:t>’</w:t>
            </w:r>
            <w:r>
              <w:t>s email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Add “web site created by” my logo</w:t>
            </w:r>
            <w:r w:rsidR="00DD5CBC">
              <w:t xml:space="preserve"> to footer</w:t>
            </w:r>
          </w:p>
        </w:tc>
      </w:tr>
      <w:tr w:rsidR="00DC3769" w:rsidTr="000B0466">
        <w:tc>
          <w:tcPr>
            <w:tcW w:w="821" w:type="dxa"/>
            <w:vAlign w:val="center"/>
          </w:tcPr>
          <w:p w:rsidR="00DC3769" w:rsidRDefault="00DC3769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DC3769" w:rsidRDefault="00DC3769" w:rsidP="00CA7565">
            <w:r>
              <w:t>Final backup taken</w:t>
            </w:r>
          </w:p>
        </w:tc>
      </w:tr>
    </w:tbl>
    <w:p w:rsidR="00DC1BCF" w:rsidRDefault="00DC1BCF" w:rsidP="00CA7565"/>
    <w:p w:rsidR="005C68D1" w:rsidRDefault="005C68D1" w:rsidP="00CA7565"/>
    <w:p w:rsidR="005C68D1" w:rsidRDefault="005C68D1" w:rsidP="00CA7565"/>
    <w:tbl>
      <w:tblPr>
        <w:tblW w:w="5000" w:type="pct"/>
        <w:tblBorders>
          <w:top w:val="single" w:sz="24" w:space="0" w:color="9C85C0" w:themeColor="accent5"/>
          <w:left w:val="single" w:sz="24" w:space="0" w:color="9C85C0" w:themeColor="accent5"/>
          <w:bottom w:val="single" w:sz="24" w:space="0" w:color="9C85C0" w:themeColor="accent5"/>
          <w:right w:val="single" w:sz="24" w:space="0" w:color="9C85C0" w:themeColor="accent5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9919"/>
      </w:tblGrid>
      <w:tr w:rsidR="002511B9" w:rsidTr="00D32535">
        <w:tc>
          <w:tcPr>
            <w:tcW w:w="10740" w:type="dxa"/>
            <w:gridSpan w:val="2"/>
            <w:shd w:val="clear" w:color="auto" w:fill="C3B5D9" w:themeFill="accent5" w:themeFillTint="99"/>
            <w:vAlign w:val="center"/>
          </w:tcPr>
          <w:p w:rsidR="002511B9" w:rsidRDefault="00DC3769" w:rsidP="00277FE6">
            <w:pPr>
              <w:pStyle w:val="CheckListHeading"/>
            </w:pPr>
            <w:r>
              <w:t>FOR SHOPPING CARTS</w:t>
            </w:r>
          </w:p>
        </w:tc>
      </w:tr>
      <w:tr w:rsidR="00BD62B8" w:rsidTr="00D32535">
        <w:tc>
          <w:tcPr>
            <w:tcW w:w="821" w:type="dxa"/>
            <w:vAlign w:val="center"/>
          </w:tcPr>
          <w:p w:rsidR="00BD62B8" w:rsidRDefault="00BD62B8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BD62B8" w:rsidRDefault="00A44C73" w:rsidP="00CA7565">
            <w:r>
              <w:t>Verify</w:t>
            </w:r>
            <w:r w:rsidR="00DC3769">
              <w:t xml:space="preserve"> SSL</w:t>
            </w:r>
            <w:r>
              <w:t xml:space="preserve"> Installed</w:t>
            </w:r>
          </w:p>
        </w:tc>
      </w:tr>
      <w:tr w:rsidR="00BD62B8" w:rsidTr="00D32535">
        <w:tc>
          <w:tcPr>
            <w:tcW w:w="821" w:type="dxa"/>
            <w:vAlign w:val="center"/>
          </w:tcPr>
          <w:p w:rsidR="00BD62B8" w:rsidRDefault="00BD62B8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BD62B8" w:rsidRDefault="00DC3769" w:rsidP="00CA7565">
            <w:r>
              <w:t>Configure Shipping modules</w:t>
            </w:r>
          </w:p>
        </w:tc>
      </w:tr>
      <w:tr w:rsidR="00BD62B8" w:rsidTr="00D32535">
        <w:tc>
          <w:tcPr>
            <w:tcW w:w="821" w:type="dxa"/>
            <w:vAlign w:val="center"/>
          </w:tcPr>
          <w:p w:rsidR="00BD62B8" w:rsidRDefault="00BD62B8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BD62B8" w:rsidRDefault="00DC3769" w:rsidP="00CA7565">
            <w:r>
              <w:t xml:space="preserve">Configure </w:t>
            </w:r>
            <w:proofErr w:type="spellStart"/>
            <w:r>
              <w:t>paypal</w:t>
            </w:r>
            <w:proofErr w:type="spellEnd"/>
          </w:p>
        </w:tc>
      </w:tr>
      <w:tr w:rsidR="00E55FF2" w:rsidTr="00D32535">
        <w:tc>
          <w:tcPr>
            <w:tcW w:w="821" w:type="dxa"/>
            <w:vAlign w:val="center"/>
          </w:tcPr>
          <w:p w:rsidR="00E55FF2" w:rsidRDefault="00E55FF2" w:rsidP="00CA75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9919" w:type="dxa"/>
            <w:vAlign w:val="center"/>
          </w:tcPr>
          <w:p w:rsidR="00E55FF2" w:rsidRDefault="00DC3769" w:rsidP="00CA7565">
            <w:r>
              <w:t>Configure payment methods</w:t>
            </w:r>
          </w:p>
        </w:tc>
      </w:tr>
    </w:tbl>
    <w:p w:rsidR="00BD62B8" w:rsidRDefault="00BD62B8" w:rsidP="00CA7565"/>
    <w:p w:rsidR="005C68D1" w:rsidRDefault="005C68D1" w:rsidP="00CA7565"/>
    <w:p w:rsidR="005C68D1" w:rsidRDefault="005C68D1" w:rsidP="00CA7565"/>
    <w:p w:rsidR="00277FE6" w:rsidRDefault="00277FE6">
      <w:r>
        <w:br w:type="page"/>
      </w:r>
    </w:p>
    <w:tbl>
      <w:tblPr>
        <w:tblW w:w="5000" w:type="pct"/>
        <w:tblBorders>
          <w:top w:val="single" w:sz="24" w:space="0" w:color="F97FF0"/>
          <w:left w:val="single" w:sz="24" w:space="0" w:color="F97FF0"/>
          <w:bottom w:val="single" w:sz="24" w:space="0" w:color="F97FF0"/>
          <w:right w:val="single" w:sz="24" w:space="0" w:color="F97FF0"/>
          <w:insideH w:val="single" w:sz="4" w:space="0" w:color="auto"/>
          <w:insideV w:val="single" w:sz="4" w:space="0" w:color="auto"/>
        </w:tblBorders>
        <w:shd w:val="clear" w:color="auto" w:fill="E2BDCA" w:themeFill="accent4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9919"/>
      </w:tblGrid>
      <w:tr w:rsidR="00645A59" w:rsidRPr="00683B27" w:rsidTr="00277FE6">
        <w:tc>
          <w:tcPr>
            <w:tcW w:w="10740" w:type="dxa"/>
            <w:gridSpan w:val="2"/>
            <w:shd w:val="clear" w:color="auto" w:fill="E2BDCA" w:themeFill="accent4" w:themeFillTint="99"/>
            <w:vAlign w:val="center"/>
          </w:tcPr>
          <w:p w:rsidR="00645A59" w:rsidRPr="00683B27" w:rsidRDefault="00645A59" w:rsidP="00277FE6">
            <w:pPr>
              <w:pStyle w:val="CheckListHeading"/>
            </w:pPr>
            <w:r w:rsidRPr="00683B27">
              <w:lastRenderedPageBreak/>
              <w:t>ISSUES DISCOVERED – NEED TO BE FIXED</w:t>
            </w:r>
          </w:p>
        </w:tc>
      </w:tr>
      <w:tr w:rsidR="00645A59" w:rsidTr="00277FE6">
        <w:tc>
          <w:tcPr>
            <w:tcW w:w="821" w:type="dxa"/>
            <w:shd w:val="clear" w:color="auto" w:fill="FFFFFF" w:themeFill="background1"/>
            <w:vAlign w:val="center"/>
          </w:tcPr>
          <w:p w:rsidR="00645A59" w:rsidRDefault="00645A59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645A59" w:rsidRDefault="00645A59" w:rsidP="00CA7565"/>
        </w:tc>
      </w:tr>
      <w:tr w:rsidR="00645A59" w:rsidTr="00277FE6">
        <w:tc>
          <w:tcPr>
            <w:tcW w:w="821" w:type="dxa"/>
            <w:shd w:val="clear" w:color="auto" w:fill="FFFFFF" w:themeFill="background1"/>
            <w:vAlign w:val="center"/>
          </w:tcPr>
          <w:p w:rsidR="00645A59" w:rsidRDefault="00645A59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645A59" w:rsidRDefault="00645A59" w:rsidP="00CA7565"/>
        </w:tc>
      </w:tr>
      <w:tr w:rsidR="00645A59" w:rsidTr="00277FE6">
        <w:tc>
          <w:tcPr>
            <w:tcW w:w="821" w:type="dxa"/>
            <w:shd w:val="clear" w:color="auto" w:fill="FFFFFF" w:themeFill="background1"/>
            <w:vAlign w:val="center"/>
          </w:tcPr>
          <w:p w:rsidR="00645A59" w:rsidRDefault="00645A59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645A59" w:rsidRDefault="00645A59" w:rsidP="00CA7565"/>
        </w:tc>
      </w:tr>
      <w:tr w:rsidR="00645A59" w:rsidTr="00277FE6">
        <w:tc>
          <w:tcPr>
            <w:tcW w:w="821" w:type="dxa"/>
            <w:shd w:val="clear" w:color="auto" w:fill="FFFFFF" w:themeFill="background1"/>
            <w:vAlign w:val="center"/>
          </w:tcPr>
          <w:p w:rsidR="00645A59" w:rsidRDefault="00645A59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645A59" w:rsidRDefault="00645A59" w:rsidP="00CA7565"/>
        </w:tc>
      </w:tr>
      <w:tr w:rsidR="00645A59" w:rsidTr="00277FE6">
        <w:tc>
          <w:tcPr>
            <w:tcW w:w="821" w:type="dxa"/>
            <w:shd w:val="clear" w:color="auto" w:fill="FFFFFF" w:themeFill="background1"/>
            <w:vAlign w:val="center"/>
          </w:tcPr>
          <w:p w:rsidR="00645A59" w:rsidRDefault="00645A59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645A59" w:rsidRDefault="00645A59" w:rsidP="00CA7565"/>
        </w:tc>
      </w:tr>
      <w:tr w:rsidR="00E57EAB" w:rsidTr="00277FE6">
        <w:tc>
          <w:tcPr>
            <w:tcW w:w="821" w:type="dxa"/>
            <w:shd w:val="clear" w:color="auto" w:fill="FFFFFF" w:themeFill="background1"/>
            <w:vAlign w:val="center"/>
          </w:tcPr>
          <w:p w:rsidR="00E57EAB" w:rsidRDefault="00E57EAB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E57EAB" w:rsidRDefault="00E57EAB" w:rsidP="00CA7565"/>
        </w:tc>
      </w:tr>
      <w:tr w:rsidR="00E57EAB" w:rsidTr="00277FE6">
        <w:tc>
          <w:tcPr>
            <w:tcW w:w="821" w:type="dxa"/>
            <w:shd w:val="clear" w:color="auto" w:fill="FFFFFF" w:themeFill="background1"/>
            <w:vAlign w:val="center"/>
          </w:tcPr>
          <w:p w:rsidR="00E57EAB" w:rsidRDefault="00E57EAB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E57EAB" w:rsidRDefault="00E57EAB" w:rsidP="00CA7565"/>
        </w:tc>
      </w:tr>
      <w:tr w:rsidR="00E57EAB" w:rsidTr="00277FE6">
        <w:tc>
          <w:tcPr>
            <w:tcW w:w="821" w:type="dxa"/>
            <w:shd w:val="clear" w:color="auto" w:fill="FFFFFF" w:themeFill="background1"/>
            <w:vAlign w:val="center"/>
          </w:tcPr>
          <w:p w:rsidR="00E57EAB" w:rsidRDefault="00E57EAB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E57EAB" w:rsidRDefault="00E57EAB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  <w:tr w:rsidR="00DD38A7" w:rsidTr="00277FE6">
        <w:tc>
          <w:tcPr>
            <w:tcW w:w="821" w:type="dxa"/>
            <w:shd w:val="clear" w:color="auto" w:fill="FFFFFF" w:themeFill="background1"/>
            <w:vAlign w:val="center"/>
          </w:tcPr>
          <w:p w:rsidR="00DD38A7" w:rsidRDefault="00DD38A7" w:rsidP="00CA7565"/>
        </w:tc>
        <w:tc>
          <w:tcPr>
            <w:tcW w:w="9919" w:type="dxa"/>
            <w:shd w:val="clear" w:color="auto" w:fill="FFFFFF" w:themeFill="background1"/>
            <w:vAlign w:val="center"/>
          </w:tcPr>
          <w:p w:rsidR="00DD38A7" w:rsidRDefault="00DD38A7" w:rsidP="00CA7565"/>
        </w:tc>
      </w:tr>
    </w:tbl>
    <w:p w:rsidR="00521ADA" w:rsidRDefault="00521ADA" w:rsidP="00CA7565"/>
    <w:sectPr w:rsidR="00521ADA" w:rsidSect="00B77F9C">
      <w:headerReference w:type="default" r:id="rId92"/>
      <w:footerReference w:type="even" r:id="rId93"/>
      <w:footerReference w:type="default" r:id="rId9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2A4" w:rsidRDefault="005452A4" w:rsidP="00CA7565">
      <w:r>
        <w:separator/>
      </w:r>
    </w:p>
  </w:endnote>
  <w:endnote w:type="continuationSeparator" w:id="0">
    <w:p w:rsidR="005452A4" w:rsidRDefault="005452A4" w:rsidP="00C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 (Body CS)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4731649"/>
      <w:docPartObj>
        <w:docPartGallery w:val="Page Numbers (Bottom of Page)"/>
        <w:docPartUnique/>
      </w:docPartObj>
    </w:sdtPr>
    <w:sdtContent>
      <w:p w:rsidR="00200885" w:rsidRDefault="00200885" w:rsidP="002008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0885" w:rsidRDefault="00200885" w:rsidP="00CA7565">
    <w:pPr>
      <w:pStyle w:val="Footer"/>
      <w:rPr>
        <w:rStyle w:val="PageNumber"/>
      </w:rPr>
    </w:pPr>
  </w:p>
  <w:p w:rsidR="00200885" w:rsidRDefault="00200885" w:rsidP="00CA7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AA9" w:rsidRDefault="000C3AA9" w:rsidP="00200885">
    <w:pPr>
      <w:pStyle w:val="Footer"/>
      <w:framePr w:wrap="none" w:vAnchor="text" w:hAnchor="margin" w:xAlign="center" w:y="1"/>
      <w:rPr>
        <w:rStyle w:val="PageNumber"/>
      </w:rPr>
    </w:pPr>
  </w:p>
  <w:p w:rsidR="00200885" w:rsidRDefault="00200885" w:rsidP="000C3AA9">
    <w:pPr>
      <w:pStyle w:val="Footer"/>
      <w:framePr w:wrap="none" w:vAnchor="text" w:hAnchor="margin" w:xAlign="center" w:y="1"/>
      <w:jc w:val="center"/>
      <w:rPr>
        <w:rStyle w:val="PageNumber"/>
      </w:rPr>
    </w:pPr>
    <w:r>
      <w:rPr>
        <w:rStyle w:val="PageNumber"/>
      </w:rPr>
      <w:t>-</w:t>
    </w:r>
    <w:r w:rsidR="000C3AA9">
      <w:rPr>
        <w:rStyle w:val="PageNumber"/>
      </w:rPr>
      <w:t xml:space="preserve"> </w:t>
    </w:r>
    <w:sdt>
      <w:sdtPr>
        <w:rPr>
          <w:rStyle w:val="PageNumber"/>
        </w:rPr>
        <w:id w:val="-578291335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 w:rsidR="000C3AA9">
          <w:rPr>
            <w:rStyle w:val="PageNumber"/>
          </w:rPr>
          <w:t xml:space="preserve"> -</w:t>
        </w:r>
      </w:sdtContent>
    </w:sdt>
  </w:p>
  <w:p w:rsidR="000C3AA9" w:rsidRDefault="000C3AA9" w:rsidP="00CA7565">
    <w:pPr>
      <w:pStyle w:val="Footer"/>
      <w:rPr>
        <w:rStyle w:val="PageNumber"/>
      </w:rPr>
    </w:pPr>
    <w:r>
      <w:rPr>
        <w:rStyle w:val="PageNumber"/>
      </w:rPr>
      <w:tab/>
    </w:r>
  </w:p>
  <w:p w:rsidR="00200885" w:rsidRDefault="00200885" w:rsidP="00CA7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2A4" w:rsidRDefault="005452A4" w:rsidP="00CA7565">
      <w:r>
        <w:separator/>
      </w:r>
    </w:p>
  </w:footnote>
  <w:footnote w:type="continuationSeparator" w:id="0">
    <w:p w:rsidR="005452A4" w:rsidRDefault="005452A4" w:rsidP="00C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85" w:rsidRPr="00200885" w:rsidRDefault="00200885" w:rsidP="00200885">
    <w:pPr>
      <w:pStyle w:val="Title"/>
      <w:jc w:val="right"/>
      <w:rPr>
        <w:sz w:val="28"/>
        <w:szCs w:val="28"/>
      </w:rPr>
    </w:pPr>
    <w:r w:rsidRPr="00200885">
      <w:rPr>
        <w:sz w:val="28"/>
        <w:szCs w:val="28"/>
      </w:rPr>
      <w:t>WP CHECKLISTS</w:t>
    </w:r>
  </w:p>
  <w:p w:rsidR="00200885" w:rsidRPr="00615CBA" w:rsidRDefault="00200885" w:rsidP="00CA7565"/>
  <w:p w:rsidR="00200885" w:rsidRPr="00B039CD" w:rsidRDefault="00200885" w:rsidP="00CA7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30"/>
    <w:multiLevelType w:val="hybridMultilevel"/>
    <w:tmpl w:val="FCC0DA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85499C"/>
    <w:multiLevelType w:val="hybridMultilevel"/>
    <w:tmpl w:val="31C0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E32"/>
    <w:multiLevelType w:val="hybridMultilevel"/>
    <w:tmpl w:val="879A8A16"/>
    <w:lvl w:ilvl="0" w:tplc="447A7B2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0EE"/>
    <w:multiLevelType w:val="hybridMultilevel"/>
    <w:tmpl w:val="14FC49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2796838"/>
    <w:multiLevelType w:val="hybridMultilevel"/>
    <w:tmpl w:val="D068E02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1C0347C4"/>
    <w:multiLevelType w:val="hybridMultilevel"/>
    <w:tmpl w:val="7C0C545C"/>
    <w:lvl w:ilvl="0" w:tplc="447A7B2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5A99"/>
    <w:multiLevelType w:val="hybridMultilevel"/>
    <w:tmpl w:val="8D3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8EE"/>
    <w:multiLevelType w:val="hybridMultilevel"/>
    <w:tmpl w:val="4656CC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7B93804"/>
    <w:multiLevelType w:val="multilevel"/>
    <w:tmpl w:val="78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D7F0A"/>
    <w:multiLevelType w:val="multilevel"/>
    <w:tmpl w:val="D66C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407CD"/>
    <w:multiLevelType w:val="hybridMultilevel"/>
    <w:tmpl w:val="ED28B6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5D91C2F"/>
    <w:multiLevelType w:val="hybridMultilevel"/>
    <w:tmpl w:val="F77CE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16F11"/>
    <w:multiLevelType w:val="multilevel"/>
    <w:tmpl w:val="78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520CB"/>
    <w:multiLevelType w:val="hybridMultilevel"/>
    <w:tmpl w:val="113EF016"/>
    <w:lvl w:ilvl="0" w:tplc="447A7B2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5DAE"/>
    <w:multiLevelType w:val="multilevel"/>
    <w:tmpl w:val="A4D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243D2"/>
    <w:multiLevelType w:val="hybridMultilevel"/>
    <w:tmpl w:val="39140552"/>
    <w:lvl w:ilvl="0" w:tplc="447A7B2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A0E0E"/>
    <w:multiLevelType w:val="hybridMultilevel"/>
    <w:tmpl w:val="CB1EC6D0"/>
    <w:lvl w:ilvl="0" w:tplc="447A7B2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F27F8"/>
    <w:multiLevelType w:val="hybridMultilevel"/>
    <w:tmpl w:val="7C7E55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6184248"/>
    <w:multiLevelType w:val="multilevel"/>
    <w:tmpl w:val="A4D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E6541"/>
    <w:multiLevelType w:val="multilevel"/>
    <w:tmpl w:val="78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19"/>
  </w:num>
  <w:num w:numId="6">
    <w:abstractNumId w:val="1"/>
  </w:num>
  <w:num w:numId="7">
    <w:abstractNumId w:val="4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18"/>
  </w:num>
  <w:num w:numId="13">
    <w:abstractNumId w:val="14"/>
  </w:num>
  <w:num w:numId="14">
    <w:abstractNumId w:val="0"/>
  </w:num>
  <w:num w:numId="15">
    <w:abstractNumId w:val="13"/>
  </w:num>
  <w:num w:numId="16">
    <w:abstractNumId w:val="13"/>
  </w:num>
  <w:num w:numId="17">
    <w:abstractNumId w:val="7"/>
  </w:num>
  <w:num w:numId="18">
    <w:abstractNumId w:val="2"/>
  </w:num>
  <w:num w:numId="19">
    <w:abstractNumId w:val="15"/>
  </w:num>
  <w:num w:numId="20">
    <w:abstractNumId w:val="16"/>
  </w:num>
  <w:num w:numId="21">
    <w:abstractNumId w:val="5"/>
  </w:num>
  <w:num w:numId="22">
    <w:abstractNumId w:val="5"/>
  </w:num>
  <w:num w:numId="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71"/>
    <w:rsid w:val="00007D96"/>
    <w:rsid w:val="00021BBE"/>
    <w:rsid w:val="00021BD1"/>
    <w:rsid w:val="000257C5"/>
    <w:rsid w:val="000421C4"/>
    <w:rsid w:val="00043F66"/>
    <w:rsid w:val="00047E9D"/>
    <w:rsid w:val="000718FA"/>
    <w:rsid w:val="000723C5"/>
    <w:rsid w:val="000833CB"/>
    <w:rsid w:val="00086AC3"/>
    <w:rsid w:val="00094958"/>
    <w:rsid w:val="00096421"/>
    <w:rsid w:val="000A0B2C"/>
    <w:rsid w:val="000B0466"/>
    <w:rsid w:val="000B0563"/>
    <w:rsid w:val="000B1B1F"/>
    <w:rsid w:val="000C2C32"/>
    <w:rsid w:val="000C2CDE"/>
    <w:rsid w:val="000C3AA9"/>
    <w:rsid w:val="000C4B63"/>
    <w:rsid w:val="000D4432"/>
    <w:rsid w:val="000E7B71"/>
    <w:rsid w:val="000F5E38"/>
    <w:rsid w:val="001177E8"/>
    <w:rsid w:val="00133C3E"/>
    <w:rsid w:val="001479AA"/>
    <w:rsid w:val="00153998"/>
    <w:rsid w:val="001623C5"/>
    <w:rsid w:val="00177C71"/>
    <w:rsid w:val="001842B2"/>
    <w:rsid w:val="00187E8E"/>
    <w:rsid w:val="00195DAC"/>
    <w:rsid w:val="001A0793"/>
    <w:rsid w:val="001A6A55"/>
    <w:rsid w:val="001B0E4D"/>
    <w:rsid w:val="001C1173"/>
    <w:rsid w:val="001C7D93"/>
    <w:rsid w:val="001E21B5"/>
    <w:rsid w:val="001E4CB8"/>
    <w:rsid w:val="001F4431"/>
    <w:rsid w:val="00200885"/>
    <w:rsid w:val="00217966"/>
    <w:rsid w:val="00221841"/>
    <w:rsid w:val="00227273"/>
    <w:rsid w:val="0023380B"/>
    <w:rsid w:val="002440B3"/>
    <w:rsid w:val="00247926"/>
    <w:rsid w:val="0025113F"/>
    <w:rsid w:val="002511B9"/>
    <w:rsid w:val="00253006"/>
    <w:rsid w:val="00257773"/>
    <w:rsid w:val="0026285B"/>
    <w:rsid w:val="0026665E"/>
    <w:rsid w:val="00271202"/>
    <w:rsid w:val="00274C52"/>
    <w:rsid w:val="00277FE6"/>
    <w:rsid w:val="00297CA9"/>
    <w:rsid w:val="002A3C6F"/>
    <w:rsid w:val="002C4429"/>
    <w:rsid w:val="002D33E0"/>
    <w:rsid w:val="002E5CCF"/>
    <w:rsid w:val="002F07DF"/>
    <w:rsid w:val="002F7B5D"/>
    <w:rsid w:val="00301974"/>
    <w:rsid w:val="0030292B"/>
    <w:rsid w:val="003054C6"/>
    <w:rsid w:val="003076F5"/>
    <w:rsid w:val="003345EA"/>
    <w:rsid w:val="00342DAB"/>
    <w:rsid w:val="003433F6"/>
    <w:rsid w:val="00344097"/>
    <w:rsid w:val="00372A3D"/>
    <w:rsid w:val="0037539E"/>
    <w:rsid w:val="003957D5"/>
    <w:rsid w:val="003B70F2"/>
    <w:rsid w:val="003C0816"/>
    <w:rsid w:val="003C78CB"/>
    <w:rsid w:val="003D1E4B"/>
    <w:rsid w:val="003D4EF2"/>
    <w:rsid w:val="003E102B"/>
    <w:rsid w:val="003E5C2A"/>
    <w:rsid w:val="003F1DB2"/>
    <w:rsid w:val="003F7065"/>
    <w:rsid w:val="004065B1"/>
    <w:rsid w:val="004076F7"/>
    <w:rsid w:val="00415DFA"/>
    <w:rsid w:val="00416EB7"/>
    <w:rsid w:val="004533D1"/>
    <w:rsid w:val="004612FF"/>
    <w:rsid w:val="0046281F"/>
    <w:rsid w:val="0046505B"/>
    <w:rsid w:val="004708C9"/>
    <w:rsid w:val="00480D84"/>
    <w:rsid w:val="00491F1F"/>
    <w:rsid w:val="00492713"/>
    <w:rsid w:val="004C2C38"/>
    <w:rsid w:val="004C2F2A"/>
    <w:rsid w:val="004E301C"/>
    <w:rsid w:val="004E5C68"/>
    <w:rsid w:val="004F6A1D"/>
    <w:rsid w:val="00501680"/>
    <w:rsid w:val="00501FE4"/>
    <w:rsid w:val="00503962"/>
    <w:rsid w:val="0050745D"/>
    <w:rsid w:val="00512E78"/>
    <w:rsid w:val="00520460"/>
    <w:rsid w:val="005214C9"/>
    <w:rsid w:val="00521ADA"/>
    <w:rsid w:val="005230E1"/>
    <w:rsid w:val="0052524B"/>
    <w:rsid w:val="005328F5"/>
    <w:rsid w:val="00534A84"/>
    <w:rsid w:val="00544979"/>
    <w:rsid w:val="0054512F"/>
    <w:rsid w:val="005452A4"/>
    <w:rsid w:val="00546CA6"/>
    <w:rsid w:val="00546DAD"/>
    <w:rsid w:val="0055709E"/>
    <w:rsid w:val="00567D45"/>
    <w:rsid w:val="00573947"/>
    <w:rsid w:val="00577D0D"/>
    <w:rsid w:val="005828DB"/>
    <w:rsid w:val="0058636C"/>
    <w:rsid w:val="00592B3D"/>
    <w:rsid w:val="00593343"/>
    <w:rsid w:val="005A07B5"/>
    <w:rsid w:val="005C01BD"/>
    <w:rsid w:val="005C68D1"/>
    <w:rsid w:val="005D6D9F"/>
    <w:rsid w:val="005E6B15"/>
    <w:rsid w:val="005F3A01"/>
    <w:rsid w:val="005F73E9"/>
    <w:rsid w:val="00600587"/>
    <w:rsid w:val="00601CD6"/>
    <w:rsid w:val="0060362A"/>
    <w:rsid w:val="00613098"/>
    <w:rsid w:val="00615CBA"/>
    <w:rsid w:val="00616EA9"/>
    <w:rsid w:val="006258C7"/>
    <w:rsid w:val="00626DC6"/>
    <w:rsid w:val="00627948"/>
    <w:rsid w:val="00627DE1"/>
    <w:rsid w:val="006322C1"/>
    <w:rsid w:val="0064281C"/>
    <w:rsid w:val="00645A59"/>
    <w:rsid w:val="00651365"/>
    <w:rsid w:val="00654618"/>
    <w:rsid w:val="006566B9"/>
    <w:rsid w:val="00660C64"/>
    <w:rsid w:val="006660CA"/>
    <w:rsid w:val="00667C29"/>
    <w:rsid w:val="00680AE6"/>
    <w:rsid w:val="00683427"/>
    <w:rsid w:val="00683B27"/>
    <w:rsid w:val="006A0BC7"/>
    <w:rsid w:val="006A4790"/>
    <w:rsid w:val="006A7962"/>
    <w:rsid w:val="006B131E"/>
    <w:rsid w:val="006C3DB8"/>
    <w:rsid w:val="006E375B"/>
    <w:rsid w:val="0070045F"/>
    <w:rsid w:val="00705773"/>
    <w:rsid w:val="00721D5C"/>
    <w:rsid w:val="00726AC9"/>
    <w:rsid w:val="00727750"/>
    <w:rsid w:val="007322AF"/>
    <w:rsid w:val="00733BA6"/>
    <w:rsid w:val="00734A81"/>
    <w:rsid w:val="00741591"/>
    <w:rsid w:val="0076687D"/>
    <w:rsid w:val="00766DD0"/>
    <w:rsid w:val="007776CC"/>
    <w:rsid w:val="00781372"/>
    <w:rsid w:val="007829F4"/>
    <w:rsid w:val="00783485"/>
    <w:rsid w:val="007A662E"/>
    <w:rsid w:val="007B0FA0"/>
    <w:rsid w:val="007B159A"/>
    <w:rsid w:val="007B5C7A"/>
    <w:rsid w:val="007D5338"/>
    <w:rsid w:val="007D61B4"/>
    <w:rsid w:val="007E092D"/>
    <w:rsid w:val="007E5FEE"/>
    <w:rsid w:val="00802F27"/>
    <w:rsid w:val="00804740"/>
    <w:rsid w:val="00804F9F"/>
    <w:rsid w:val="0082097F"/>
    <w:rsid w:val="008238D6"/>
    <w:rsid w:val="00834E61"/>
    <w:rsid w:val="008425D9"/>
    <w:rsid w:val="00852F63"/>
    <w:rsid w:val="00854A0E"/>
    <w:rsid w:val="00857078"/>
    <w:rsid w:val="00857D69"/>
    <w:rsid w:val="0086326E"/>
    <w:rsid w:val="00864578"/>
    <w:rsid w:val="00871BFC"/>
    <w:rsid w:val="008750A2"/>
    <w:rsid w:val="00881DC3"/>
    <w:rsid w:val="00893174"/>
    <w:rsid w:val="00894935"/>
    <w:rsid w:val="008A4C7B"/>
    <w:rsid w:val="008A5F4D"/>
    <w:rsid w:val="008A617D"/>
    <w:rsid w:val="008D203C"/>
    <w:rsid w:val="008D2195"/>
    <w:rsid w:val="008D3227"/>
    <w:rsid w:val="00904879"/>
    <w:rsid w:val="00905B53"/>
    <w:rsid w:val="00906A43"/>
    <w:rsid w:val="009141D3"/>
    <w:rsid w:val="00921EDE"/>
    <w:rsid w:val="00945070"/>
    <w:rsid w:val="009451D2"/>
    <w:rsid w:val="00947617"/>
    <w:rsid w:val="00953BFE"/>
    <w:rsid w:val="00954034"/>
    <w:rsid w:val="00957AC2"/>
    <w:rsid w:val="009621E1"/>
    <w:rsid w:val="00966E2B"/>
    <w:rsid w:val="00975F7A"/>
    <w:rsid w:val="009808BF"/>
    <w:rsid w:val="00983D85"/>
    <w:rsid w:val="0098454C"/>
    <w:rsid w:val="009B1CCB"/>
    <w:rsid w:val="009B6EEE"/>
    <w:rsid w:val="009B78FB"/>
    <w:rsid w:val="009C2C6E"/>
    <w:rsid w:val="009D19AB"/>
    <w:rsid w:val="009E79CB"/>
    <w:rsid w:val="009F0A9B"/>
    <w:rsid w:val="00A2386A"/>
    <w:rsid w:val="00A26105"/>
    <w:rsid w:val="00A271D3"/>
    <w:rsid w:val="00A373F8"/>
    <w:rsid w:val="00A44066"/>
    <w:rsid w:val="00A44C73"/>
    <w:rsid w:val="00A51CB4"/>
    <w:rsid w:val="00A60EE9"/>
    <w:rsid w:val="00A71F7F"/>
    <w:rsid w:val="00A74361"/>
    <w:rsid w:val="00A767BF"/>
    <w:rsid w:val="00A76927"/>
    <w:rsid w:val="00A83456"/>
    <w:rsid w:val="00A85794"/>
    <w:rsid w:val="00A9241E"/>
    <w:rsid w:val="00A955F6"/>
    <w:rsid w:val="00AA73BD"/>
    <w:rsid w:val="00AB47E9"/>
    <w:rsid w:val="00AC08D7"/>
    <w:rsid w:val="00AD02A1"/>
    <w:rsid w:val="00AD5B9A"/>
    <w:rsid w:val="00AE02AC"/>
    <w:rsid w:val="00AE1ED6"/>
    <w:rsid w:val="00AF43D8"/>
    <w:rsid w:val="00AF622F"/>
    <w:rsid w:val="00AF6A71"/>
    <w:rsid w:val="00AF7D70"/>
    <w:rsid w:val="00B001D0"/>
    <w:rsid w:val="00B02E1F"/>
    <w:rsid w:val="00B039CD"/>
    <w:rsid w:val="00B16F59"/>
    <w:rsid w:val="00B16F8B"/>
    <w:rsid w:val="00B21154"/>
    <w:rsid w:val="00B32128"/>
    <w:rsid w:val="00B32F1A"/>
    <w:rsid w:val="00B41971"/>
    <w:rsid w:val="00B46E6B"/>
    <w:rsid w:val="00B52C2A"/>
    <w:rsid w:val="00B54355"/>
    <w:rsid w:val="00B55F78"/>
    <w:rsid w:val="00B61E9E"/>
    <w:rsid w:val="00B75C30"/>
    <w:rsid w:val="00B77F9C"/>
    <w:rsid w:val="00B822B5"/>
    <w:rsid w:val="00B9252E"/>
    <w:rsid w:val="00B92EE1"/>
    <w:rsid w:val="00B9433B"/>
    <w:rsid w:val="00B96458"/>
    <w:rsid w:val="00BA21E8"/>
    <w:rsid w:val="00BA2A72"/>
    <w:rsid w:val="00BA671B"/>
    <w:rsid w:val="00BB02B2"/>
    <w:rsid w:val="00BB2757"/>
    <w:rsid w:val="00BC4BFA"/>
    <w:rsid w:val="00BC67B4"/>
    <w:rsid w:val="00BD0F69"/>
    <w:rsid w:val="00BD62B8"/>
    <w:rsid w:val="00BE461D"/>
    <w:rsid w:val="00BE4A5F"/>
    <w:rsid w:val="00BE69AB"/>
    <w:rsid w:val="00BF1BC7"/>
    <w:rsid w:val="00C02B9B"/>
    <w:rsid w:val="00C0346B"/>
    <w:rsid w:val="00C0437B"/>
    <w:rsid w:val="00C04B50"/>
    <w:rsid w:val="00C07A00"/>
    <w:rsid w:val="00C263FA"/>
    <w:rsid w:val="00C30EA8"/>
    <w:rsid w:val="00C34E9F"/>
    <w:rsid w:val="00C36347"/>
    <w:rsid w:val="00C41AB7"/>
    <w:rsid w:val="00C42851"/>
    <w:rsid w:val="00C45721"/>
    <w:rsid w:val="00C467F0"/>
    <w:rsid w:val="00C5716E"/>
    <w:rsid w:val="00C615AF"/>
    <w:rsid w:val="00C76E2C"/>
    <w:rsid w:val="00C83C7A"/>
    <w:rsid w:val="00C919F0"/>
    <w:rsid w:val="00C93808"/>
    <w:rsid w:val="00C95A8E"/>
    <w:rsid w:val="00CA7528"/>
    <w:rsid w:val="00CA7565"/>
    <w:rsid w:val="00CB6A7B"/>
    <w:rsid w:val="00CC53A6"/>
    <w:rsid w:val="00CD4DCB"/>
    <w:rsid w:val="00CD65DE"/>
    <w:rsid w:val="00CE01F1"/>
    <w:rsid w:val="00CE6E34"/>
    <w:rsid w:val="00CF1AEA"/>
    <w:rsid w:val="00D007BA"/>
    <w:rsid w:val="00D03FE9"/>
    <w:rsid w:val="00D04143"/>
    <w:rsid w:val="00D05182"/>
    <w:rsid w:val="00D111EC"/>
    <w:rsid w:val="00D32535"/>
    <w:rsid w:val="00D35A07"/>
    <w:rsid w:val="00D42A1A"/>
    <w:rsid w:val="00D4397C"/>
    <w:rsid w:val="00D4407E"/>
    <w:rsid w:val="00D47C3F"/>
    <w:rsid w:val="00D65B70"/>
    <w:rsid w:val="00D65BB8"/>
    <w:rsid w:val="00D74F5A"/>
    <w:rsid w:val="00D81A8D"/>
    <w:rsid w:val="00D820C1"/>
    <w:rsid w:val="00D91ED2"/>
    <w:rsid w:val="00D9602B"/>
    <w:rsid w:val="00D96D29"/>
    <w:rsid w:val="00DA316C"/>
    <w:rsid w:val="00DA6071"/>
    <w:rsid w:val="00DA6173"/>
    <w:rsid w:val="00DB5FB7"/>
    <w:rsid w:val="00DC1BCF"/>
    <w:rsid w:val="00DC3769"/>
    <w:rsid w:val="00DC6A5D"/>
    <w:rsid w:val="00DC75E1"/>
    <w:rsid w:val="00DD38A7"/>
    <w:rsid w:val="00DD5CBC"/>
    <w:rsid w:val="00DE3063"/>
    <w:rsid w:val="00DF07AD"/>
    <w:rsid w:val="00DF4114"/>
    <w:rsid w:val="00E03D6A"/>
    <w:rsid w:val="00E04561"/>
    <w:rsid w:val="00E047CB"/>
    <w:rsid w:val="00E054AC"/>
    <w:rsid w:val="00E10526"/>
    <w:rsid w:val="00E24A13"/>
    <w:rsid w:val="00E46F45"/>
    <w:rsid w:val="00E55F03"/>
    <w:rsid w:val="00E55FF2"/>
    <w:rsid w:val="00E5716D"/>
    <w:rsid w:val="00E57EAB"/>
    <w:rsid w:val="00E64CB5"/>
    <w:rsid w:val="00E80BAF"/>
    <w:rsid w:val="00E83367"/>
    <w:rsid w:val="00E857E0"/>
    <w:rsid w:val="00E96276"/>
    <w:rsid w:val="00E96A57"/>
    <w:rsid w:val="00EB0B61"/>
    <w:rsid w:val="00EB29D9"/>
    <w:rsid w:val="00ED5DEB"/>
    <w:rsid w:val="00ED6122"/>
    <w:rsid w:val="00F006D7"/>
    <w:rsid w:val="00F0751C"/>
    <w:rsid w:val="00F118D5"/>
    <w:rsid w:val="00F14930"/>
    <w:rsid w:val="00F300CA"/>
    <w:rsid w:val="00F44699"/>
    <w:rsid w:val="00F6165F"/>
    <w:rsid w:val="00F77482"/>
    <w:rsid w:val="00F817B3"/>
    <w:rsid w:val="00F829A0"/>
    <w:rsid w:val="00F874B9"/>
    <w:rsid w:val="00F91EA7"/>
    <w:rsid w:val="00FA1CE1"/>
    <w:rsid w:val="00FA22E9"/>
    <w:rsid w:val="00FA2DCF"/>
    <w:rsid w:val="00FA65D9"/>
    <w:rsid w:val="00FB4C9A"/>
    <w:rsid w:val="00FB5B2F"/>
    <w:rsid w:val="00FC02C0"/>
    <w:rsid w:val="00FC3505"/>
    <w:rsid w:val="00FC74FD"/>
    <w:rsid w:val="00FE6066"/>
    <w:rsid w:val="00FE62D5"/>
    <w:rsid w:val="00FF5AC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34B44"/>
  <w15:chartTrackingRefBased/>
  <w15:docId w15:val="{519E964D-6C86-4171-967A-C5907A5C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565"/>
    <w:pPr>
      <w:spacing w:after="0" w:line="240" w:lineRule="auto"/>
    </w:pPr>
  </w:style>
  <w:style w:type="paragraph" w:styleId="Heading1">
    <w:name w:val="heading 1"/>
    <w:basedOn w:val="Normal"/>
    <w:next w:val="Normal"/>
    <w:qFormat/>
    <w:rsid w:val="00007D96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A4790"/>
    <w:pPr>
      <w:spacing w:before="12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524B"/>
    <w:pPr>
      <w:keepNext/>
      <w:keepLines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431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A4790"/>
    <w:rPr>
      <w:rFonts w:ascii="Arial" w:eastAsia="Times New Roman" w:hAnsi="Arial" w:cs="Arial"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0B0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006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006"/>
    <w:rPr>
      <w:color w:val="808080"/>
      <w:shd w:val="clear" w:color="auto" w:fill="E6E6E6"/>
    </w:rPr>
  </w:style>
  <w:style w:type="table" w:styleId="GridTable4-Accent6">
    <w:name w:val="Grid Table 4 Accent 6"/>
    <w:basedOn w:val="TableNormal"/>
    <w:uiPriority w:val="49"/>
    <w:rsid w:val="00E96A5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CheckListHeading">
    <w:name w:val="CheckList Heading"/>
    <w:basedOn w:val="Heading2"/>
    <w:qFormat/>
    <w:rsid w:val="00277FE6"/>
    <w:pPr>
      <w:spacing w:line="276" w:lineRule="auto"/>
      <w:jc w:val="center"/>
    </w:pPr>
    <w:rPr>
      <w:rFonts w:ascii="Ubuntu" w:hAnsi="Ubuntu"/>
      <w:color w:val="FFFFFF" w:themeColor="background1"/>
      <w:sz w:val="36"/>
      <w:szCs w:val="36"/>
    </w:rPr>
  </w:style>
  <w:style w:type="table" w:styleId="GridTable4-Accent3">
    <w:name w:val="Grid Table 4 Accent 3"/>
    <w:basedOn w:val="TableNormal"/>
    <w:uiPriority w:val="49"/>
    <w:rsid w:val="00E96A5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E96A5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6A5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">
    <w:name w:val="Grid Table 4"/>
    <w:basedOn w:val="TableNormal"/>
    <w:uiPriority w:val="49"/>
    <w:rsid w:val="008D20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8D203C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Style1">
    <w:name w:val="Style1"/>
    <w:basedOn w:val="TableNormal"/>
    <w:uiPriority w:val="99"/>
    <w:rsid w:val="008D203C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8D203C"/>
    <w:rPr>
      <w:color w:val="7F6F6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C615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71F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24B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A316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4431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9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5F6"/>
    <w:rPr>
      <w:rFonts w:ascii="Arial" w:eastAsia="Times New Roman" w:hAnsi="Arial" w:cs="Arial"/>
      <w:bCs/>
    </w:rPr>
  </w:style>
  <w:style w:type="paragraph" w:styleId="Footer">
    <w:name w:val="footer"/>
    <w:basedOn w:val="Normal"/>
    <w:link w:val="FooterChar"/>
    <w:uiPriority w:val="99"/>
    <w:unhideWhenUsed/>
    <w:rsid w:val="00A9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5F6"/>
    <w:rPr>
      <w:rFonts w:ascii="Arial" w:eastAsia="Times New Roman" w:hAnsi="Arial" w:cs="Arial"/>
      <w:bCs/>
    </w:rPr>
  </w:style>
  <w:style w:type="paragraph" w:customStyle="1" w:styleId="CheckListHeading0">
    <w:name w:val="Check List Heading"/>
    <w:basedOn w:val="Normal"/>
    <w:qFormat/>
    <w:rsid w:val="00C36347"/>
    <w:pPr>
      <w:spacing w:before="60" w:after="60"/>
    </w:pPr>
    <w:rPr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26AC9"/>
  </w:style>
  <w:style w:type="character" w:customStyle="1" w:styleId="apple-converted-space">
    <w:name w:val="apple-converted-space"/>
    <w:basedOn w:val="DefaultParagraphFont"/>
    <w:rsid w:val="0065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google.com/about" TargetMode="External"/><Relationship Id="rId21" Type="http://schemas.openxmlformats.org/officeDocument/2006/relationships/hyperlink" Target="https://wordpress.org/plugins/twitter/" TargetMode="External"/><Relationship Id="rId42" Type="http://schemas.openxmlformats.org/officeDocument/2006/relationships/image" Target="media/image1.tiff"/><Relationship Id="rId47" Type="http://schemas.openxmlformats.org/officeDocument/2006/relationships/hyperlink" Target="https://wordpress.org/plugins/imagify/" TargetMode="External"/><Relationship Id="rId63" Type="http://schemas.openxmlformats.org/officeDocument/2006/relationships/hyperlink" Target="https://capsicummediaworks.com/optimize-social-sharing-images/" TargetMode="External"/><Relationship Id="rId68" Type="http://schemas.openxmlformats.org/officeDocument/2006/relationships/hyperlink" Target="https://wordpress.org/plugins/seo-image/" TargetMode="External"/><Relationship Id="rId84" Type="http://schemas.openxmlformats.org/officeDocument/2006/relationships/hyperlink" Target="http://www.google.com/analytics/" TargetMode="External"/><Relationship Id="rId89" Type="http://schemas.openxmlformats.org/officeDocument/2006/relationships/hyperlink" Target="https://wordpress.org/plugins/code-snippets/" TargetMode="External"/><Relationship Id="rId16" Type="http://schemas.openxmlformats.org/officeDocument/2006/relationships/hyperlink" Target="https://www.gravityforms.com/add-ons/" TargetMode="External"/><Relationship Id="rId11" Type="http://schemas.openxmlformats.org/officeDocument/2006/relationships/hyperlink" Target="https://analytics.google.com/" TargetMode="External"/><Relationship Id="rId32" Type="http://schemas.openxmlformats.org/officeDocument/2006/relationships/hyperlink" Target="https://1stwebdesigner.com/wordpress-404-error-page/" TargetMode="External"/><Relationship Id="rId37" Type="http://schemas.openxmlformats.org/officeDocument/2006/relationships/hyperlink" Target="https://search.google.com/test/mobile-friendly" TargetMode="External"/><Relationship Id="rId53" Type="http://schemas.openxmlformats.org/officeDocument/2006/relationships/hyperlink" Target="https://wordpress.org/plugins/w3-total-cache/" TargetMode="External"/><Relationship Id="rId58" Type="http://schemas.openxmlformats.org/officeDocument/2006/relationships/hyperlink" Target="https://wordpress.org/plugins/lazy-widget-loader/" TargetMode="External"/><Relationship Id="rId74" Type="http://schemas.openxmlformats.org/officeDocument/2006/relationships/hyperlink" Target="http://www.shoutmeloud.com/use-synonyms-for-ranking-higher-in-search-results.html" TargetMode="External"/><Relationship Id="rId79" Type="http://schemas.openxmlformats.org/officeDocument/2006/relationships/hyperlink" Target="https://developers.google.com/speed/pagespeed/insight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ordpress.org/plugins/code-snippets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developers.google.com/+/web/badge/" TargetMode="External"/><Relationship Id="rId27" Type="http://schemas.openxmlformats.org/officeDocument/2006/relationships/hyperlink" Target="https://business.pinterest.com/en" TargetMode="External"/><Relationship Id="rId43" Type="http://schemas.openxmlformats.org/officeDocument/2006/relationships/hyperlink" Target="https://wordpress.org/plugins/better-wp-security/" TargetMode="External"/><Relationship Id="rId48" Type="http://schemas.openxmlformats.org/officeDocument/2006/relationships/hyperlink" Target="https://wordpress.org/plugins/tinypng-for-wp/" TargetMode="External"/><Relationship Id="rId64" Type="http://schemas.openxmlformats.org/officeDocument/2006/relationships/hyperlink" Target="https://gtmetrix.com/" TargetMode="External"/><Relationship Id="rId69" Type="http://schemas.openxmlformats.org/officeDocument/2006/relationships/hyperlink" Target="https://wordpress.org/plugins/google-sitemap-generator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ordpress.org/plugins/wp-optimize/" TargetMode="External"/><Relationship Id="rId72" Type="http://schemas.openxmlformats.org/officeDocument/2006/relationships/hyperlink" Target="https://wordpress.org/plugins/imagify/" TargetMode="External"/><Relationship Id="rId80" Type="http://schemas.openxmlformats.org/officeDocument/2006/relationships/hyperlink" Target="https://capsicummediaworks.com/how-to-speed-up-wordpress/" TargetMode="External"/><Relationship Id="rId85" Type="http://schemas.openxmlformats.org/officeDocument/2006/relationships/hyperlink" Target="https://support.google.com/analytics/answer/1034823" TargetMode="External"/><Relationship Id="rId93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hyperlink" Target="https://local.getflywheel.com/" TargetMode="External"/><Relationship Id="rId17" Type="http://schemas.openxmlformats.org/officeDocument/2006/relationships/hyperlink" Target="https://wordpress.org/plugins/newsletter/" TargetMode="External"/><Relationship Id="rId25" Type="http://schemas.openxmlformats.org/officeDocument/2006/relationships/hyperlink" Target="https://twitter.com/" TargetMode="External"/><Relationship Id="rId33" Type="http://schemas.openxmlformats.org/officeDocument/2006/relationships/hyperlink" Target="https://techmagick.com/?s=Test" TargetMode="External"/><Relationship Id="rId38" Type="http://schemas.openxmlformats.org/officeDocument/2006/relationships/hyperlink" Target="https://wordpress.org/plugins/updraftplus/" TargetMode="External"/><Relationship Id="rId46" Type="http://schemas.openxmlformats.org/officeDocument/2006/relationships/hyperlink" Target="https://capsicummediaworks.com/go/short-pixel/" TargetMode="External"/><Relationship Id="rId59" Type="http://schemas.openxmlformats.org/officeDocument/2006/relationships/hyperlink" Target="http://www.htaccesstools.com/hotlink-protection/" TargetMode="External"/><Relationship Id="rId67" Type="http://schemas.openxmlformats.org/officeDocument/2006/relationships/hyperlink" Target="https://wordpress.org/plugins/redirection/" TargetMode="External"/><Relationship Id="rId20" Type="http://schemas.openxmlformats.org/officeDocument/2006/relationships/hyperlink" Target="https://developers.facebook.com/docs/plugins/page-plugin" TargetMode="External"/><Relationship Id="rId41" Type="http://schemas.openxmlformats.org/officeDocument/2006/relationships/hyperlink" Target="https://blogvault.net/" TargetMode="External"/><Relationship Id="rId54" Type="http://schemas.openxmlformats.org/officeDocument/2006/relationships/hyperlink" Target="https://wp-rocket.me/" TargetMode="External"/><Relationship Id="rId62" Type="http://schemas.openxmlformats.org/officeDocument/2006/relationships/hyperlink" Target="https://wordpress.org/plugins/floating-social-media-icon/" TargetMode="External"/><Relationship Id="rId70" Type="http://schemas.openxmlformats.org/officeDocument/2006/relationships/hyperlink" Target="https://yoast.com/ultimate-guide-robots-txt/" TargetMode="External"/><Relationship Id="rId75" Type="http://schemas.openxmlformats.org/officeDocument/2006/relationships/hyperlink" Target="https://adwords.google.com/KeywordPlanner" TargetMode="External"/><Relationship Id="rId83" Type="http://schemas.openxmlformats.org/officeDocument/2006/relationships/hyperlink" Target="https://backlinko.com/on-page-seo" TargetMode="External"/><Relationship Id="rId88" Type="http://schemas.openxmlformats.org/officeDocument/2006/relationships/hyperlink" Target="https://wordpress.org/plugins/limit-login-attempts-reloaded/" TargetMode="External"/><Relationship Id="rId91" Type="http://schemas.openxmlformats.org/officeDocument/2006/relationships/hyperlink" Target="https://www.jitbit.com/alexblog/256-targetblank---the-most-underestimated-vulnerability-ever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p.local/wp-admin/options-permalink.php" TargetMode="External"/><Relationship Id="rId23" Type="http://schemas.openxmlformats.org/officeDocument/2006/relationships/hyperlink" Target="https://wordpress.org/plugins/social-networks-auto-poster-facebook-twitter-g/" TargetMode="External"/><Relationship Id="rId28" Type="http://schemas.openxmlformats.org/officeDocument/2006/relationships/hyperlink" Target="https://roadtoblogging.com/create-style-sticky-post-wordpress/" TargetMode="External"/><Relationship Id="rId36" Type="http://schemas.openxmlformats.org/officeDocument/2006/relationships/hyperlink" Target="https://yoast.com/wordpress/plugins/breadcrumbs/" TargetMode="External"/><Relationship Id="rId49" Type="http://schemas.openxmlformats.org/officeDocument/2006/relationships/hyperlink" Target="https://imageoptim.com/mac" TargetMode="External"/><Relationship Id="rId57" Type="http://schemas.openxmlformats.org/officeDocument/2006/relationships/hyperlink" Target="https://wordpress.org/plugins/bj-lazy-load/" TargetMode="External"/><Relationship Id="rId10" Type="http://schemas.openxmlformats.org/officeDocument/2006/relationships/hyperlink" Target="https://www.google.com/webmasters/tools/" TargetMode="External"/><Relationship Id="rId31" Type="http://schemas.openxmlformats.org/officeDocument/2006/relationships/hyperlink" Target="https://wordpress.org/plugins/wpdiscuz/" TargetMode="External"/><Relationship Id="rId44" Type="http://schemas.openxmlformats.org/officeDocument/2006/relationships/hyperlink" Target="https://search.google.com/test/mobile-friendly" TargetMode="External"/><Relationship Id="rId52" Type="http://schemas.openxmlformats.org/officeDocument/2006/relationships/hyperlink" Target="https://wordpress.org/plugins/wp-dbmanager/" TargetMode="External"/><Relationship Id="rId60" Type="http://schemas.openxmlformats.org/officeDocument/2006/relationships/hyperlink" Target="https://wordpress.org/plugins/sharify/" TargetMode="External"/><Relationship Id="rId65" Type="http://schemas.openxmlformats.org/officeDocument/2006/relationships/hyperlink" Target="https://developers.google.com/speed/pagespeed/insights/" TargetMode="External"/><Relationship Id="rId73" Type="http://schemas.openxmlformats.org/officeDocument/2006/relationships/hyperlink" Target="https://www.google.com/webmasters/" TargetMode="External"/><Relationship Id="rId78" Type="http://schemas.openxmlformats.org/officeDocument/2006/relationships/hyperlink" Target="https://www.google.com/" TargetMode="External"/><Relationship Id="rId81" Type="http://schemas.openxmlformats.org/officeDocument/2006/relationships/hyperlink" Target="https://search.google.com/test/mobile-friendly" TargetMode="External"/><Relationship Id="rId86" Type="http://schemas.openxmlformats.org/officeDocument/2006/relationships/hyperlink" Target="https://wordpress.org/plugins/better-wp-security/" TargetMode="External"/><Relationship Id="rId9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mantisbt.org/" TargetMode="External"/><Relationship Id="rId13" Type="http://schemas.openxmlformats.org/officeDocument/2006/relationships/hyperlink" Target="https://local.getflywheel.com/connect-to-flywheel/" TargetMode="External"/><Relationship Id="rId18" Type="http://schemas.openxmlformats.org/officeDocument/2006/relationships/hyperlink" Target="https://wordpress.org/plugins/mailchimp-for-wp/" TargetMode="External"/><Relationship Id="rId39" Type="http://schemas.openxmlformats.org/officeDocument/2006/relationships/hyperlink" Target="https://ithemes.com/purchase/backupbuddy/" TargetMode="External"/><Relationship Id="rId34" Type="http://schemas.openxmlformats.org/officeDocument/2006/relationships/hyperlink" Target="https://wordpress.org/plugins/wp-pagenavi/" TargetMode="External"/><Relationship Id="rId50" Type="http://schemas.openxmlformats.org/officeDocument/2006/relationships/hyperlink" Target="https://wordpress.org/plugins/white-label-cms/" TargetMode="External"/><Relationship Id="rId55" Type="http://schemas.openxmlformats.org/officeDocument/2006/relationships/hyperlink" Target="https://swteplugins.com/product/swift-performance/" TargetMode="External"/><Relationship Id="rId76" Type="http://schemas.openxmlformats.org/officeDocument/2006/relationships/hyperlink" Target="https://neilpatel.com/ubersuggest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hortpixel.com/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css-tricks.com/almanac/properties/o/overflow/" TargetMode="External"/><Relationship Id="rId24" Type="http://schemas.openxmlformats.org/officeDocument/2006/relationships/hyperlink" Target="https://www.facebook.com/pages/create.php" TargetMode="External"/><Relationship Id="rId40" Type="http://schemas.openxmlformats.org/officeDocument/2006/relationships/hyperlink" Target="https://vaultpress.com/" TargetMode="External"/><Relationship Id="rId45" Type="http://schemas.openxmlformats.org/officeDocument/2006/relationships/hyperlink" Target="https://developers.google.com/speed/pagespeed/insights/" TargetMode="External"/><Relationship Id="rId66" Type="http://schemas.openxmlformats.org/officeDocument/2006/relationships/hyperlink" Target="https://tools.pingdom.com/" TargetMode="External"/><Relationship Id="rId87" Type="http://schemas.openxmlformats.org/officeDocument/2006/relationships/hyperlink" Target="https://wordpress.org/plugins/wordfence/" TargetMode="External"/><Relationship Id="rId61" Type="http://schemas.openxmlformats.org/officeDocument/2006/relationships/hyperlink" Target="https://wordpress.org/plugins/social-media-feather/" TargetMode="External"/><Relationship Id="rId82" Type="http://schemas.openxmlformats.org/officeDocument/2006/relationships/hyperlink" Target="https://www.google.com/business/" TargetMode="External"/><Relationship Id="rId19" Type="http://schemas.openxmlformats.org/officeDocument/2006/relationships/hyperlink" Target="https://wordpress.org/plugins/sharebar/" TargetMode="External"/><Relationship Id="rId14" Type="http://schemas.openxmlformats.org/officeDocument/2006/relationships/hyperlink" Target="https://wordpress.org/download/" TargetMode="External"/><Relationship Id="rId30" Type="http://schemas.openxmlformats.org/officeDocument/2006/relationships/hyperlink" Target="http://www.wpbeginner.com/wp-tutorials/how-to-highlight-authors-comments-in-wordpress/" TargetMode="External"/><Relationship Id="rId35" Type="http://schemas.openxmlformats.org/officeDocument/2006/relationships/hyperlink" Target="https://wordpress.org/plugins/custom-favicon/" TargetMode="External"/><Relationship Id="rId56" Type="http://schemas.openxmlformats.org/officeDocument/2006/relationships/hyperlink" Target="https://capsicummediaworks.com/go/short-pixel/" TargetMode="External"/><Relationship Id="rId77" Type="http://schemas.openxmlformats.org/officeDocument/2006/relationships/hyperlink" Target="https://lsigraph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e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3B47D-58A1-0447-8DCD-72AEDC6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C:\Users\Lee\AppData\Roaming\Microsoft\Templates\Expectant mother’s hospital checklist.dotx</Template>
  <TotalTime>124</TotalTime>
  <Pages>18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keywords/>
  <cp:lastModifiedBy>David Eagle</cp:lastModifiedBy>
  <cp:revision>47</cp:revision>
  <cp:lastPrinted>2018-05-15T04:03:00Z</cp:lastPrinted>
  <dcterms:created xsi:type="dcterms:W3CDTF">2018-05-15T00:29:00Z</dcterms:created>
  <dcterms:modified xsi:type="dcterms:W3CDTF">2018-05-15T07:54:00Z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